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2C1A" w14:textId="77777777"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6"/>
        </w:rPr>
      </w:pPr>
    </w:p>
    <w:p w14:paraId="55BCA52E" w14:textId="77777777"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California Association of</w:t>
      </w:r>
    </w:p>
    <w:p w14:paraId="4119B758" w14:textId="77777777" w:rsidR="00507856" w:rsidRPr="000D29C3" w:rsidRDefault="00507856" w:rsidP="00BB6C0B">
      <w:pPr>
        <w:pStyle w:val="ReturnAddress"/>
        <w:framePr w:w="8259" w:h="3049" w:wrap="notBeside" w:x="3306" w:y="145"/>
        <w:ind w:left="288"/>
        <w:jc w:val="center"/>
        <w:rPr>
          <w:rFonts w:ascii="Arial" w:hAnsi="Arial" w:cs="Arial"/>
          <w:b w:val="0"/>
          <w:bCs/>
          <w:caps/>
          <w:sz w:val="32"/>
          <w:szCs w:val="32"/>
        </w:rPr>
      </w:pPr>
      <w:r w:rsidRPr="000D29C3">
        <w:rPr>
          <w:rFonts w:ascii="Arial" w:hAnsi="Arial" w:cs="Arial"/>
          <w:b w:val="0"/>
          <w:bCs/>
          <w:caps/>
          <w:sz w:val="32"/>
          <w:szCs w:val="32"/>
        </w:rPr>
        <w:t>Clerks and Election Officials</w:t>
      </w:r>
    </w:p>
    <w:p w14:paraId="129B7873" w14:textId="77777777" w:rsidR="00507856" w:rsidRDefault="00507856" w:rsidP="00BB6C0B">
      <w:pPr>
        <w:pStyle w:val="ReturnAddress"/>
        <w:framePr w:w="8259" w:h="3049" w:wrap="notBeside" w:x="3306" w:y="145"/>
        <w:jc w:val="center"/>
        <w:rPr>
          <w:rFonts w:ascii="Times New Roman" w:hAnsi="Times New Roman"/>
          <w:b w:val="0"/>
          <w:bCs/>
          <w:caps/>
          <w:sz w:val="10"/>
        </w:rPr>
      </w:pPr>
    </w:p>
    <w:p w14:paraId="71688035" w14:textId="0F119DAC" w:rsidR="00507856" w:rsidRPr="00DB625E" w:rsidRDefault="003F38E9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  <w:b/>
        </w:rPr>
      </w:pPr>
      <w:r>
        <w:rPr>
          <w:rFonts w:cs="Arial"/>
          <w:b/>
        </w:rPr>
        <w:t>BRANDI L. ORTH</w:t>
      </w:r>
      <w:r w:rsidR="00DB625E" w:rsidRPr="00DB625E">
        <w:rPr>
          <w:rFonts w:cs="Arial"/>
          <w:b/>
        </w:rPr>
        <w:t>, PRESIDENT</w:t>
      </w:r>
    </w:p>
    <w:p w14:paraId="3D65DA30" w14:textId="40844DB8" w:rsidR="00507856" w:rsidRPr="006E75A0" w:rsidRDefault="003F38E9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 xml:space="preserve">Fresno </w:t>
      </w:r>
      <w:r w:rsidR="00C80724">
        <w:rPr>
          <w:rFonts w:cs="Arial"/>
        </w:rPr>
        <w:t xml:space="preserve">County </w:t>
      </w:r>
      <w:r w:rsidR="00F92CAE">
        <w:rPr>
          <w:rFonts w:cs="Arial"/>
        </w:rPr>
        <w:t>Clerk</w:t>
      </w:r>
      <w:r>
        <w:rPr>
          <w:rFonts w:cs="Arial"/>
        </w:rPr>
        <w:t>/</w:t>
      </w:r>
      <w:r w:rsidR="00F92CAE">
        <w:rPr>
          <w:rFonts w:cs="Arial"/>
        </w:rPr>
        <w:t>Registrar of Voters</w:t>
      </w:r>
    </w:p>
    <w:p w14:paraId="077034D0" w14:textId="539CA77E" w:rsidR="00507856" w:rsidRDefault="003F38E9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2221 Kern Street, Fresno, California 93721</w:t>
      </w:r>
    </w:p>
    <w:p w14:paraId="76A6CD13" w14:textId="0831B8DB" w:rsidR="00507856" w:rsidRPr="008B21D0" w:rsidRDefault="00C80724" w:rsidP="00BB6C0B">
      <w:pPr>
        <w:pStyle w:val="BodyText"/>
        <w:framePr w:w="8259" w:h="3049" w:hSpace="187" w:vSpace="187" w:wrap="notBeside" w:vAnchor="page" w:hAnchor="page" w:x="3306" w:y="145" w:anchorLock="1"/>
        <w:tabs>
          <w:tab w:val="right" w:pos="8640"/>
        </w:tabs>
        <w:spacing w:after="0" w:line="220" w:lineRule="exact"/>
        <w:jc w:val="center"/>
        <w:rPr>
          <w:rFonts w:cs="Arial"/>
        </w:rPr>
      </w:pPr>
      <w:r>
        <w:rPr>
          <w:rFonts w:cs="Arial"/>
        </w:rPr>
        <w:t>(</w:t>
      </w:r>
      <w:r w:rsidR="003F38E9">
        <w:rPr>
          <w:rFonts w:cs="Arial"/>
        </w:rPr>
        <w:t xml:space="preserve">559) 600 - </w:t>
      </w:r>
      <w:r w:rsidR="00561190">
        <w:rPr>
          <w:rFonts w:cs="Arial"/>
        </w:rPr>
        <w:t>3011</w:t>
      </w:r>
      <w:r>
        <w:rPr>
          <w:rFonts w:cs="Arial"/>
        </w:rPr>
        <w:t xml:space="preserve"> - </w:t>
      </w:r>
      <w:r w:rsidR="008B21D0">
        <w:rPr>
          <w:rFonts w:cs="Arial"/>
        </w:rPr>
        <w:t>Fax</w:t>
      </w:r>
      <w:r w:rsidR="00507856" w:rsidRPr="008B21D0">
        <w:rPr>
          <w:rFonts w:cs="Arial"/>
        </w:rPr>
        <w:t xml:space="preserve"> </w:t>
      </w:r>
      <w:r>
        <w:rPr>
          <w:rFonts w:cs="Arial"/>
        </w:rPr>
        <w:t>(</w:t>
      </w:r>
      <w:r w:rsidR="00561190">
        <w:rPr>
          <w:rFonts w:cs="Arial"/>
        </w:rPr>
        <w:t>559) 488-3279</w:t>
      </w:r>
    </w:p>
    <w:p w14:paraId="781656F9" w14:textId="0029C9B8" w:rsidR="00C80724" w:rsidRDefault="00507856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sz w:val="20"/>
        </w:rPr>
      </w:pPr>
      <w:r w:rsidRPr="008B21D0">
        <w:rPr>
          <w:rFonts w:ascii="Arial" w:hAnsi="Arial" w:cs="Arial"/>
          <w:b w:val="0"/>
          <w:sz w:val="20"/>
        </w:rPr>
        <w:t>E-</w:t>
      </w:r>
      <w:r w:rsidR="00561190">
        <w:rPr>
          <w:rFonts w:ascii="Arial" w:hAnsi="Arial" w:cs="Arial"/>
          <w:b w:val="0"/>
          <w:sz w:val="20"/>
        </w:rPr>
        <w:t xml:space="preserve">Mail:  </w:t>
      </w:r>
      <w:hyperlink r:id="rId8" w:history="1">
        <w:r w:rsidR="00561190" w:rsidRPr="00DF4CF2">
          <w:rPr>
            <w:rStyle w:val="Hyperlink"/>
            <w:rFonts w:ascii="Arial" w:hAnsi="Arial" w:cs="Arial"/>
            <w:b w:val="0"/>
            <w:sz w:val="20"/>
          </w:rPr>
          <w:t>Borth@fresnocountyca.gov</w:t>
        </w:r>
      </w:hyperlink>
    </w:p>
    <w:p w14:paraId="0C137F14" w14:textId="77777777" w:rsidR="006E75A0" w:rsidRPr="00DB5526" w:rsidRDefault="00C80724" w:rsidP="00BB6C0B">
      <w:pPr>
        <w:pStyle w:val="ReturnAddress"/>
        <w:framePr w:w="8259" w:h="3049" w:wrap="notBeside" w:x="3306" w:y="145"/>
        <w:spacing w:line="220" w:lineRule="exact"/>
        <w:jc w:val="center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sz w:val="20"/>
        </w:rPr>
        <w:t xml:space="preserve">CACEO </w:t>
      </w:r>
      <w:r w:rsidR="007028D5">
        <w:rPr>
          <w:rFonts w:ascii="Arial" w:hAnsi="Arial" w:cs="Arial"/>
          <w:b w:val="0"/>
          <w:bCs/>
          <w:sz w:val="20"/>
        </w:rPr>
        <w:t>w</w:t>
      </w:r>
      <w:r w:rsidR="006E75A0" w:rsidRPr="00DB5526">
        <w:rPr>
          <w:rFonts w:ascii="Arial" w:hAnsi="Arial" w:cs="Arial"/>
          <w:b w:val="0"/>
          <w:bCs/>
          <w:sz w:val="20"/>
        </w:rPr>
        <w:t xml:space="preserve">ebsite: </w:t>
      </w:r>
      <w:hyperlink r:id="rId9" w:history="1">
        <w:r w:rsidR="00F92CAE" w:rsidRPr="00D503CF">
          <w:rPr>
            <w:rStyle w:val="Hyperlink"/>
            <w:rFonts w:ascii="Arial" w:hAnsi="Arial" w:cs="Arial"/>
            <w:b w:val="0"/>
            <w:bCs/>
            <w:sz w:val="20"/>
          </w:rPr>
          <w:t>www.caceo58.org</w:t>
        </w:r>
      </w:hyperlink>
      <w:r w:rsidR="00DB5526" w:rsidRPr="00DB5526">
        <w:rPr>
          <w:rFonts w:ascii="Arial" w:hAnsi="Arial" w:cs="Arial"/>
          <w:b w:val="0"/>
          <w:bCs/>
          <w:sz w:val="20"/>
        </w:rPr>
        <w:t xml:space="preserve"> </w:t>
      </w:r>
    </w:p>
    <w:p w14:paraId="62FED60A" w14:textId="77777777" w:rsidR="00507856" w:rsidRDefault="00507856" w:rsidP="00BB6C0B">
      <w:pPr>
        <w:pStyle w:val="ReturnAddress"/>
        <w:framePr w:w="8259" w:h="3049" w:wrap="notBeside" w:x="3306" w:y="145"/>
        <w:tabs>
          <w:tab w:val="center" w:pos="4500"/>
        </w:tabs>
        <w:rPr>
          <w:rFonts w:ascii="Arial" w:hAnsi="Arial" w:cs="Arial"/>
          <w:b w:val="0"/>
          <w:bCs/>
          <w:sz w:val="24"/>
          <w:szCs w:val="24"/>
        </w:rPr>
      </w:pPr>
    </w:p>
    <w:p w14:paraId="65662B2D" w14:textId="77777777" w:rsid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14:paraId="1B934C9E" w14:textId="77777777" w:rsidR="00DA2665" w:rsidRPr="00DA2665" w:rsidRDefault="00DA2665" w:rsidP="00BB6C0B">
      <w:pPr>
        <w:pStyle w:val="ReturnAddress"/>
        <w:framePr w:w="8259" w:h="3049" w:wrap="notBeside" w:x="3306" w:y="145"/>
        <w:rPr>
          <w:rFonts w:cs="Arial"/>
        </w:rPr>
      </w:pPr>
    </w:p>
    <w:p w14:paraId="0EAECA42" w14:textId="422275CA" w:rsidR="00384E5B" w:rsidRPr="00384E5B" w:rsidRDefault="00E85028" w:rsidP="00384E5B">
      <w:pPr>
        <w:pStyle w:val="Date"/>
        <w:tabs>
          <w:tab w:val="left" w:pos="3600"/>
          <w:tab w:val="left" w:pos="6930"/>
        </w:tabs>
        <w:ind w:left="2880" w:right="108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0CE12" wp14:editId="6BC36F26">
                <wp:simplePos x="0" y="0"/>
                <wp:positionH relativeFrom="column">
                  <wp:posOffset>1422400</wp:posOffset>
                </wp:positionH>
                <wp:positionV relativeFrom="page">
                  <wp:posOffset>455930</wp:posOffset>
                </wp:positionV>
                <wp:extent cx="46355" cy="9601200"/>
                <wp:effectExtent l="0" t="0" r="29845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8A0B" id="Line 1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2pt,35.9pt" to="115.6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MnHAIAADcEAAAOAAAAZHJzL2Uyb0RvYy54bWysU8GO2jAQvVfqP1i+QxI2U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">
                <w10:wrap anchory="page"/>
              </v:line>
            </w:pict>
          </mc:Fallback>
        </mc:AlternateContent>
      </w:r>
      <w:r w:rsidR="00C86C6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46C285D" wp14:editId="54AED01A">
            <wp:simplePos x="0" y="0"/>
            <wp:positionH relativeFrom="column">
              <wp:posOffset>1659255</wp:posOffset>
            </wp:positionH>
            <wp:positionV relativeFrom="page">
              <wp:posOffset>285750</wp:posOffset>
            </wp:positionV>
            <wp:extent cx="982980" cy="1060450"/>
            <wp:effectExtent l="0" t="0" r="7620" b="6350"/>
            <wp:wrapNone/>
            <wp:docPr id="15" name="Picture 15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ceo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5126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BD233" wp14:editId="702B4948">
                <wp:simplePos x="0" y="0"/>
                <wp:positionH relativeFrom="column">
                  <wp:posOffset>-156210</wp:posOffset>
                </wp:positionH>
                <wp:positionV relativeFrom="page">
                  <wp:posOffset>390525</wp:posOffset>
                </wp:positionV>
                <wp:extent cx="1600200" cy="9544050"/>
                <wp:effectExtent l="0" t="0" r="0" b="0"/>
                <wp:wrapTight wrapText="bothSides">
                  <wp:wrapPolygon edited="0">
                    <wp:start x="514" y="0"/>
                    <wp:lineTo x="514" y="21557"/>
                    <wp:lineTo x="20829" y="21557"/>
                    <wp:lineTo x="20829" y="0"/>
                    <wp:lineTo x="514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F641" w14:textId="1A2A17DA" w:rsidR="002E6393" w:rsidRPr="00E370ED" w:rsidRDefault="002E6393" w:rsidP="00DA2665">
                            <w:pPr>
                              <w:pStyle w:val="Heading8"/>
                              <w:spacing w:before="40" w:after="60" w:line="1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OFFICERS 20</w:t>
                            </w:r>
                            <w:r w:rsidR="007A4886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C80724">
                              <w:rPr>
                                <w:sz w:val="18"/>
                                <w:szCs w:val="18"/>
                              </w:rPr>
                              <w:t>-20</w:t>
                            </w:r>
                            <w:r w:rsidR="005E0520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A4886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9E0FA2D" w14:textId="0080628D" w:rsidR="002E6393" w:rsidRPr="00E370ED" w:rsidRDefault="007A4886" w:rsidP="00E370ED">
                            <w:pPr>
                              <w:spacing w:after="60" w:line="17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BRANDI ORTH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PRESIDENT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Fresno</w:t>
                            </w:r>
                            <w:r w:rsidR="00C807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  <w:p w14:paraId="358BF811" w14:textId="3DC52C59" w:rsidR="002E6393" w:rsidRDefault="00A20951" w:rsidP="00E370ED">
                            <w:pPr>
                              <w:spacing w:after="60" w:line="17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JOHNSTON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 w:rsidR="007A4886">
                              <w:rPr>
                                <w:sz w:val="16"/>
                                <w:szCs w:val="16"/>
                              </w:rPr>
                              <w:t>VICE PRESIDENT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Sutter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55B863A4" w14:textId="3D2C77BF" w:rsidR="002E6393" w:rsidRDefault="000F18C7" w:rsidP="007A4886">
                            <w:pPr>
                              <w:spacing w:after="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TOMMY GONG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A4886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San Luis Obispo</w:t>
                            </w:r>
                            <w:r w:rsidR="00C807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  <w:p w14:paraId="6DFA9C2C" w14:textId="36AB2681" w:rsidR="007A4886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MICHAEL VU</w:t>
                            </w:r>
                          </w:p>
                          <w:p w14:paraId="5EF0E5D9" w14:textId="1DA608AA" w:rsidR="007A4886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SECRETARY</w:t>
                            </w:r>
                          </w:p>
                          <w:p w14:paraId="05A71730" w14:textId="7EF593B0" w:rsidR="007A4886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San Diego County</w:t>
                            </w:r>
                          </w:p>
                          <w:p w14:paraId="2E2FB323" w14:textId="77777777" w:rsidR="007A4886" w:rsidRPr="00E370ED" w:rsidRDefault="007A4886" w:rsidP="007A488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35EA6" w14:textId="77777777" w:rsidR="002E6393" w:rsidRPr="00E370ED" w:rsidRDefault="002E6393" w:rsidP="00E370ED">
                            <w:pPr>
                              <w:pStyle w:val="Heading8"/>
                              <w:spacing w:after="6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370ED">
                              <w:rPr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50E2D880" w14:textId="77777777" w:rsidR="002E6393" w:rsidRPr="009A19CC" w:rsidRDefault="002E6393" w:rsidP="009A19CC">
                            <w:pPr>
                              <w:spacing w:after="60" w:line="16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9C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APPOINTED: </w:t>
                            </w:r>
                          </w:p>
                          <w:p w14:paraId="29988A4E" w14:textId="21F08D48" w:rsidR="00E54D3B" w:rsidRDefault="00AE4231" w:rsidP="00E54D3B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DEVA PROTO</w:t>
                            </w:r>
                            <w:r w:rsidR="00E54D3B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Sonoma</w:t>
                            </w:r>
                            <w:r w:rsidR="00E54D3B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5BFEAA13" w14:textId="77777777" w:rsidR="002E6393" w:rsidRDefault="00DA0B13" w:rsidP="002E6393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RYAN RONCO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Placer 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County </w:t>
                            </w:r>
                          </w:p>
                          <w:p w14:paraId="53CF8FA4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 LUNN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Ventura County</w:t>
                            </w:r>
                          </w:p>
                          <w:p w14:paraId="5CC66044" w14:textId="0F5F9FDF" w:rsidR="002E6393" w:rsidRDefault="00AE4231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JESSE SALINAS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Yolo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4167FACD" w14:textId="62578E56" w:rsidR="002E6393" w:rsidRDefault="00AE4231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COURTNEY BAILEY-</w:t>
                            </w:r>
                            <w:r w:rsidR="00CD57F0">
                              <w:rPr>
                                <w:sz w:val="16"/>
                                <w:szCs w:val="16"/>
                              </w:rPr>
                              <w:t>KANELOS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cramento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4D0D6C1B" w14:textId="733B2C23" w:rsidR="00D11F43" w:rsidRDefault="00200CAC" w:rsidP="00D11F43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REBECCA TURNER</w:t>
                            </w:r>
                            <w:r w:rsidR="00D11F4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Calaveras</w:t>
                            </w:r>
                            <w:r w:rsidR="00786424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16F9154A" w14:textId="44F51CA8" w:rsidR="00D11F43" w:rsidRDefault="00200CAC" w:rsidP="00D11F43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KAMMI FOOTE</w:t>
                            </w:r>
                            <w:r w:rsidR="00D11F4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Inyo </w:t>
                            </w:r>
                            <w:r w:rsidR="00D11F43"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  <w:p w14:paraId="6144396E" w14:textId="77777777" w:rsidR="00962A07" w:rsidRDefault="00962A07" w:rsidP="00E370ED">
                            <w:pPr>
                              <w:spacing w:after="60" w:line="160" w:lineRule="exact"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BF4641" w14:textId="10BA971F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ADVISORY COUNCIL:</w:t>
                            </w:r>
                          </w:p>
                          <w:p w14:paraId="1C9B9AAB" w14:textId="4859578D" w:rsidR="007A4886" w:rsidRDefault="007A4886" w:rsidP="002800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JOE HOLLAND</w:t>
                            </w:r>
                          </w:p>
                          <w:p w14:paraId="2680A3B3" w14:textId="1D3751B8" w:rsidR="007A4886" w:rsidRDefault="007A4886" w:rsidP="002800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Santa Barbara County</w:t>
                            </w:r>
                          </w:p>
                          <w:p w14:paraId="4EF6E263" w14:textId="547B6341" w:rsidR="002E6393" w:rsidRDefault="002E6393" w:rsidP="002800F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REBECCA MARTINEZ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Madera County</w:t>
                            </w:r>
                          </w:p>
                          <w:p w14:paraId="7057C156" w14:textId="77777777" w:rsidR="002E6393" w:rsidRDefault="002E6393" w:rsidP="00AC3AB4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GAIL L. PELLERIN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anta Cruz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71A0E41E" w14:textId="77777777" w:rsidR="002E6393" w:rsidRDefault="002E6393" w:rsidP="00AC3AB4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CATHY </w:t>
                            </w:r>
                            <w:r w:rsidR="003F5CC7">
                              <w:rPr>
                                <w:sz w:val="16"/>
                                <w:szCs w:val="16"/>
                              </w:rPr>
                              <w:t>DARLING ALLEN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Shasta County</w:t>
                            </w:r>
                          </w:p>
                          <w:p w14:paraId="445C580C" w14:textId="77777777" w:rsidR="00A1617F" w:rsidRDefault="00A20951" w:rsidP="00AC3AB4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NEAL KELLEY                 </w:t>
                            </w:r>
                            <w:r w:rsidR="00A161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A1617F">
                              <w:rPr>
                                <w:sz w:val="16"/>
                                <w:szCs w:val="16"/>
                              </w:rPr>
                              <w:t>Orange County</w:t>
                            </w:r>
                          </w:p>
                          <w:p w14:paraId="25AA95A9" w14:textId="77777777" w:rsidR="00B513DA" w:rsidRDefault="00B513DA" w:rsidP="00B513DA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DEAN LOGAN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Los Angeles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1C3C2AF2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AREA CHAIRS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B484261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KATRINA BARTOLOMIE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Northern Area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Mendocino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2E27737B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REBECCA SPENCER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Southern Area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>Riverside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3A861345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GREGORY J. DIAZ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Mother Lode Area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Nevada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 </w:t>
                            </w:r>
                          </w:p>
                          <w:p w14:paraId="449E12E3" w14:textId="77777777" w:rsidR="002E6393" w:rsidRPr="00E370ED" w:rsidRDefault="001B130F" w:rsidP="00CE7907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LINDER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Central Area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2E6393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 w:rsidR="000F1EDA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laus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7F47599D" w14:textId="77777777" w:rsidR="002E6393" w:rsidRPr="00C149B3" w:rsidRDefault="001B130F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CLAUDIO VALENZUELA</w:t>
                            </w:r>
                            <w:r w:rsidR="002E6393" w:rsidRPr="00C149B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Bay Area</w:t>
                            </w:r>
                            <w:r w:rsidR="002E6393" w:rsidRPr="00C149B3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Monterey County</w:t>
                            </w:r>
                          </w:p>
                          <w:p w14:paraId="6F45E35A" w14:textId="77777777" w:rsidR="002E6393" w:rsidRDefault="002E6393" w:rsidP="00E370ED">
                            <w:pPr>
                              <w:pStyle w:val="Heading8"/>
                              <w:spacing w:after="60" w:line="160" w:lineRule="exact"/>
                              <w:rPr>
                                <w:szCs w:val="16"/>
                              </w:rPr>
                            </w:pPr>
                            <w:r w:rsidRPr="00E370ED">
                              <w:rPr>
                                <w:szCs w:val="16"/>
                              </w:rPr>
                              <w:t>LEGISLATIVE COMMITTEES</w:t>
                            </w:r>
                          </w:p>
                          <w:p w14:paraId="672FF5B2" w14:textId="77777777" w:rsidR="00A1617F" w:rsidRPr="00A1617F" w:rsidRDefault="00A1617F" w:rsidP="00A1617F">
                            <w:r>
                              <w:t xml:space="preserve">  ** voting member</w:t>
                            </w:r>
                          </w:p>
                          <w:p w14:paraId="35F18D33" w14:textId="77777777" w:rsidR="002E6393" w:rsidRPr="00E370ED" w:rsidRDefault="002E6393" w:rsidP="00E370ED">
                            <w:pPr>
                              <w:pStyle w:val="Heading8"/>
                              <w:spacing w:after="60" w:line="160" w:lineRule="exact"/>
                              <w:rPr>
                                <w:szCs w:val="16"/>
                              </w:rPr>
                            </w:pPr>
                            <w:r w:rsidRPr="00E370ED">
                              <w:rPr>
                                <w:szCs w:val="16"/>
                              </w:rPr>
                              <w:t xml:space="preserve">CLERK OF THE BOARD: </w:t>
                            </w:r>
                          </w:p>
                          <w:p w14:paraId="0EC2A7B6" w14:textId="5DE6ADD6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sz w:val="16"/>
                                <w:szCs w:val="16"/>
                              </w:rPr>
                              <w:t>JOHN MCKIBBEN</w:t>
                            </w:r>
                            <w:r w:rsidR="003F38E9">
                              <w:rPr>
                                <w:sz w:val="16"/>
                                <w:szCs w:val="16"/>
                              </w:rPr>
                              <w:t xml:space="preserve"> **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Los Angeles County</w:t>
                            </w:r>
                          </w:p>
                          <w:p w14:paraId="5CA89DD9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COUNTY CLERK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4BBC7888" w14:textId="66BBB852" w:rsidR="002E6393" w:rsidRPr="00E370ED" w:rsidRDefault="006D5126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 WOOD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San Diego</w:t>
                            </w:r>
                            <w:r w:rsidR="003F5CC7">
                              <w:rPr>
                                <w:sz w:val="16"/>
                                <w:szCs w:val="16"/>
                              </w:rPr>
                              <w:t xml:space="preserve"> County</w:t>
                            </w:r>
                          </w:p>
                          <w:p w14:paraId="1868C610" w14:textId="5022901D" w:rsidR="002E6393" w:rsidRPr="00E370ED" w:rsidRDefault="003F5CC7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DONNA ALLRED</w:t>
                            </w:r>
                            <w:r w:rsidR="006D5126">
                              <w:rPr>
                                <w:sz w:val="16"/>
                                <w:szCs w:val="16"/>
                              </w:rPr>
                              <w:t xml:space="preserve"> **</w:t>
                            </w:r>
                            <w:r w:rsidR="002E6393" w:rsidRPr="00E370ED">
                              <w:rPr>
                                <w:sz w:val="16"/>
                                <w:szCs w:val="16"/>
                              </w:rPr>
                              <w:br/>
                              <w:t xml:space="preserve"> 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acramento County</w:t>
                            </w:r>
                          </w:p>
                          <w:p w14:paraId="06830053" w14:textId="77777777" w:rsidR="002E6393" w:rsidRPr="00E370ED" w:rsidRDefault="002E6393" w:rsidP="00E370ED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370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ELECTIONS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6AB01F94" w14:textId="77777777" w:rsidR="00A20951" w:rsidRDefault="00A20951" w:rsidP="00A20951">
                            <w:pPr>
                              <w:spacing w:after="60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RYAN RONCO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Placer </w:t>
                            </w:r>
                            <w:r w:rsidRPr="00E370ED">
                              <w:rPr>
                                <w:sz w:val="16"/>
                                <w:szCs w:val="16"/>
                              </w:rPr>
                              <w:t xml:space="preserve">County </w:t>
                            </w:r>
                          </w:p>
                          <w:p w14:paraId="01B87026" w14:textId="03017546" w:rsidR="002E6393" w:rsidRPr="00E370ED" w:rsidRDefault="003F5CC7" w:rsidP="00E370ED">
                            <w:pPr>
                              <w:pStyle w:val="BodyText3"/>
                              <w:spacing w:after="60" w:line="16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TRICIA WEBBER</w:t>
                            </w:r>
                            <w:r w:rsidR="006D5126">
                              <w:rPr>
                                <w:szCs w:val="16"/>
                              </w:rPr>
                              <w:t xml:space="preserve"> **</w:t>
                            </w:r>
                            <w:r w:rsidR="002E6393" w:rsidRPr="00E370ED">
                              <w:rPr>
                                <w:szCs w:val="16"/>
                              </w:rPr>
                              <w:br/>
                            </w:r>
                            <w:r w:rsidR="002E6393">
                              <w:rPr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Cs w:val="16"/>
                              </w:rPr>
                              <w:t xml:space="preserve">Santa Cruz </w:t>
                            </w:r>
                            <w:r w:rsidR="002E6393" w:rsidRPr="00E370ED">
                              <w:rPr>
                                <w:szCs w:val="16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BD23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2.3pt;margin-top:30.75pt;width:126pt;height:7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ShtQ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" filled="f" stroked="f">
                <v:textbox>
                  <w:txbxContent>
                    <w:p w14:paraId="58D1F641" w14:textId="1A2A17DA" w:rsidR="002E6393" w:rsidRPr="00E370ED" w:rsidRDefault="002E6393" w:rsidP="00DA2665">
                      <w:pPr>
                        <w:pStyle w:val="Heading8"/>
                        <w:spacing w:before="40" w:after="60" w:line="1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OFFICERS 20</w:t>
                      </w:r>
                      <w:r w:rsidR="007A4886">
                        <w:rPr>
                          <w:sz w:val="18"/>
                          <w:szCs w:val="18"/>
                        </w:rPr>
                        <w:t>20</w:t>
                      </w:r>
                      <w:r w:rsidR="00C80724">
                        <w:rPr>
                          <w:sz w:val="18"/>
                          <w:szCs w:val="18"/>
                        </w:rPr>
                        <w:t>-20</w:t>
                      </w:r>
                      <w:r w:rsidR="005E0520">
                        <w:rPr>
                          <w:sz w:val="18"/>
                          <w:szCs w:val="18"/>
                        </w:rPr>
                        <w:t>2</w:t>
                      </w:r>
                      <w:r w:rsidR="007A4886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09E0FA2D" w14:textId="0080628D" w:rsidR="002E6393" w:rsidRPr="00E370ED" w:rsidRDefault="007A4886" w:rsidP="00E370ED">
                      <w:pPr>
                        <w:spacing w:after="60" w:line="17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BRANDI ORTH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PRESIDENT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Fresno</w:t>
                      </w:r>
                      <w:r w:rsidR="00C807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>County</w:t>
                      </w:r>
                    </w:p>
                    <w:p w14:paraId="358BF811" w14:textId="3DC52C59" w:rsidR="002E6393" w:rsidRDefault="00A20951" w:rsidP="00E370ED">
                      <w:pPr>
                        <w:spacing w:after="60" w:line="17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JOHNSTON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 w:rsidR="007A4886">
                        <w:rPr>
                          <w:sz w:val="16"/>
                          <w:szCs w:val="16"/>
                        </w:rPr>
                        <w:t>VICE PRESIDENT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Sutter</w:t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55B863A4" w14:textId="3D2C77BF" w:rsidR="002E6393" w:rsidRDefault="000F18C7" w:rsidP="007A4886">
                      <w:pPr>
                        <w:spacing w:after="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TOMMY GONG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A4886">
                        <w:rPr>
                          <w:sz w:val="16"/>
                          <w:szCs w:val="16"/>
                        </w:rPr>
                        <w:t>TREASURER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San Luis Obispo</w:t>
                      </w:r>
                      <w:r w:rsidR="00C807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>County</w:t>
                      </w:r>
                    </w:p>
                    <w:p w14:paraId="6DFA9C2C" w14:textId="36AB2681" w:rsidR="007A4886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MICHAEL VU</w:t>
                      </w:r>
                    </w:p>
                    <w:p w14:paraId="5EF0E5D9" w14:textId="1DA608AA" w:rsidR="007A4886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SECRETARY</w:t>
                      </w:r>
                    </w:p>
                    <w:p w14:paraId="05A71730" w14:textId="7EF593B0" w:rsidR="007A4886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San Diego County</w:t>
                      </w:r>
                    </w:p>
                    <w:p w14:paraId="2E2FB323" w14:textId="77777777" w:rsidR="007A4886" w:rsidRPr="00E370ED" w:rsidRDefault="007A4886" w:rsidP="007A488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D35EA6" w14:textId="77777777" w:rsidR="002E6393" w:rsidRPr="00E370ED" w:rsidRDefault="002E6393" w:rsidP="00E370ED">
                      <w:pPr>
                        <w:pStyle w:val="Heading8"/>
                        <w:spacing w:after="60" w:line="180" w:lineRule="exact"/>
                        <w:rPr>
                          <w:sz w:val="18"/>
                          <w:szCs w:val="18"/>
                        </w:rPr>
                      </w:pPr>
                      <w:r w:rsidRPr="00E370ED">
                        <w:rPr>
                          <w:sz w:val="18"/>
                          <w:szCs w:val="18"/>
                        </w:rPr>
                        <w:t>BOARD OF DIRECTORS</w:t>
                      </w:r>
                    </w:p>
                    <w:p w14:paraId="50E2D880" w14:textId="77777777" w:rsidR="002E6393" w:rsidRPr="009A19CC" w:rsidRDefault="002E6393" w:rsidP="009A19CC">
                      <w:pPr>
                        <w:spacing w:after="60" w:line="160" w:lineRule="exac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19CC">
                        <w:rPr>
                          <w:b/>
                          <w:bCs/>
                          <w:sz w:val="16"/>
                          <w:szCs w:val="16"/>
                        </w:rPr>
                        <w:t xml:space="preserve">APPOINTED: </w:t>
                      </w:r>
                    </w:p>
                    <w:p w14:paraId="29988A4E" w14:textId="21F08D48" w:rsidR="00E54D3B" w:rsidRDefault="00AE4231" w:rsidP="00E54D3B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DEVA PROTO</w:t>
                      </w:r>
                      <w:r w:rsidR="00E54D3B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Sonoma</w:t>
                      </w:r>
                      <w:r w:rsidR="00E54D3B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5BFEAA13" w14:textId="77777777" w:rsidR="002E6393" w:rsidRDefault="00DA0B13" w:rsidP="002E6393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RYAN RONCO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Placer 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County </w:t>
                      </w:r>
                    </w:p>
                    <w:p w14:paraId="53CF8FA4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MARK LUNN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Ventura County</w:t>
                      </w:r>
                    </w:p>
                    <w:p w14:paraId="5CC66044" w14:textId="0F5F9FDF" w:rsidR="002E6393" w:rsidRDefault="00AE4231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JESSE SALINAS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Yolo</w:t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4167FACD" w14:textId="62578E56" w:rsidR="002E6393" w:rsidRDefault="00AE4231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COURTNEY BAILEY-</w:t>
                      </w:r>
                      <w:r w:rsidR="00CD57F0">
                        <w:rPr>
                          <w:sz w:val="16"/>
                          <w:szCs w:val="16"/>
                        </w:rPr>
                        <w:t>KANELOS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Sa</w:t>
                      </w:r>
                      <w:r>
                        <w:rPr>
                          <w:sz w:val="16"/>
                          <w:szCs w:val="16"/>
                        </w:rPr>
                        <w:t>cramento</w:t>
                      </w:r>
                      <w:r w:rsidR="002E6393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4D0D6C1B" w14:textId="733B2C23" w:rsidR="00D11F43" w:rsidRDefault="00200CAC" w:rsidP="00D11F43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REBECCA TURNER</w:t>
                      </w:r>
                      <w:r w:rsidR="00D11F4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Calaveras</w:t>
                      </w:r>
                      <w:r w:rsidR="00786424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16F9154A" w14:textId="44F51CA8" w:rsidR="00D11F43" w:rsidRDefault="00200CAC" w:rsidP="00D11F43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KAMMI FOOTE</w:t>
                      </w:r>
                      <w:r w:rsidR="00D11F43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Inyo </w:t>
                      </w:r>
                      <w:r w:rsidR="00D11F43">
                        <w:rPr>
                          <w:sz w:val="16"/>
                          <w:szCs w:val="16"/>
                        </w:rPr>
                        <w:t>County</w:t>
                      </w:r>
                    </w:p>
                    <w:p w14:paraId="6144396E" w14:textId="77777777" w:rsidR="00962A07" w:rsidRDefault="00962A07" w:rsidP="00E370ED">
                      <w:pPr>
                        <w:spacing w:after="60" w:line="160" w:lineRule="exact"/>
                        <w:jc w:val="lef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BF4641" w14:textId="10BA971F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ADVISORY COUNCIL:</w:t>
                      </w:r>
                    </w:p>
                    <w:p w14:paraId="1C9B9AAB" w14:textId="4859578D" w:rsidR="007A4886" w:rsidRDefault="007A4886" w:rsidP="002800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JOE HOLLAND</w:t>
                      </w:r>
                    </w:p>
                    <w:p w14:paraId="2680A3B3" w14:textId="1D3751B8" w:rsidR="007A4886" w:rsidRDefault="007A4886" w:rsidP="002800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Santa Barbara County</w:t>
                      </w:r>
                    </w:p>
                    <w:p w14:paraId="4EF6E263" w14:textId="547B6341" w:rsidR="002E6393" w:rsidRDefault="002E6393" w:rsidP="002800F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REBECCA MARTINEZ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Madera County</w:t>
                      </w:r>
                    </w:p>
                    <w:p w14:paraId="7057C156" w14:textId="77777777" w:rsidR="002E6393" w:rsidRDefault="002E6393" w:rsidP="00AC3AB4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GAIL L. PELLERIN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 w:rsidRPr="00E370ED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anta Cruz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71A0E41E" w14:textId="77777777" w:rsidR="002E6393" w:rsidRDefault="002E6393" w:rsidP="00AC3AB4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CATHY </w:t>
                      </w:r>
                      <w:r w:rsidR="003F5CC7">
                        <w:rPr>
                          <w:sz w:val="16"/>
                          <w:szCs w:val="16"/>
                        </w:rPr>
                        <w:t>DARLING ALLEN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Shasta County</w:t>
                      </w:r>
                    </w:p>
                    <w:p w14:paraId="445C580C" w14:textId="77777777" w:rsidR="00A1617F" w:rsidRDefault="00A20951" w:rsidP="00AC3AB4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NEAL KELLEY                 </w:t>
                      </w:r>
                      <w:r w:rsidR="00A1617F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A1617F">
                        <w:rPr>
                          <w:sz w:val="16"/>
                          <w:szCs w:val="16"/>
                        </w:rPr>
                        <w:t>Orange County</w:t>
                      </w:r>
                    </w:p>
                    <w:p w14:paraId="25AA95A9" w14:textId="77777777" w:rsidR="00B513DA" w:rsidRDefault="00B513DA" w:rsidP="00B513DA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DEAN LOGAN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Los Angeles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1C3C2AF2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ELECTED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AREA CHAIRS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B484261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KATRINA BARTOLOMIE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Northern Area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Mendocino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2E27737B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REBECCA SPENCER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Southern Area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 w:rsidR="002E6393">
                        <w:rPr>
                          <w:sz w:val="16"/>
                          <w:szCs w:val="16"/>
                        </w:rPr>
                        <w:t>Riverside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3A861345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GREGORY J. DIAZ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Mother Lode Area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Nevada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 </w:t>
                      </w:r>
                    </w:p>
                    <w:p w14:paraId="449E12E3" w14:textId="77777777" w:rsidR="002E6393" w:rsidRPr="00E370ED" w:rsidRDefault="001B130F" w:rsidP="00CE7907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LINDER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Central Area</w:t>
                      </w:r>
                      <w:r w:rsidR="002E6393">
                        <w:rPr>
                          <w:sz w:val="16"/>
                          <w:szCs w:val="16"/>
                        </w:rPr>
                        <w:br/>
                        <w:t xml:space="preserve">    S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2E6393">
                        <w:rPr>
                          <w:sz w:val="16"/>
                          <w:szCs w:val="16"/>
                        </w:rPr>
                        <w:t>an</w:t>
                      </w:r>
                      <w:r w:rsidR="000F1EDA"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z w:val="16"/>
                          <w:szCs w:val="16"/>
                        </w:rPr>
                        <w:t>laus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7F47599D" w14:textId="77777777" w:rsidR="002E6393" w:rsidRPr="00C149B3" w:rsidRDefault="001B130F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CLAUDIO VALENZUELA</w:t>
                      </w:r>
                      <w:r w:rsidR="002E6393" w:rsidRPr="00C149B3">
                        <w:rPr>
                          <w:sz w:val="16"/>
                          <w:szCs w:val="16"/>
                        </w:rPr>
                        <w:br/>
                        <w:t xml:space="preserve">  Bay Area</w:t>
                      </w:r>
                      <w:r w:rsidR="002E6393" w:rsidRPr="00C149B3">
                        <w:rPr>
                          <w:sz w:val="16"/>
                          <w:szCs w:val="16"/>
                        </w:rPr>
                        <w:br/>
                        <w:t xml:space="preserve">     Monterey County</w:t>
                      </w:r>
                    </w:p>
                    <w:p w14:paraId="6F45E35A" w14:textId="77777777" w:rsidR="002E6393" w:rsidRDefault="002E6393" w:rsidP="00E370ED">
                      <w:pPr>
                        <w:pStyle w:val="Heading8"/>
                        <w:spacing w:after="60" w:line="160" w:lineRule="exact"/>
                        <w:rPr>
                          <w:szCs w:val="16"/>
                        </w:rPr>
                      </w:pPr>
                      <w:r w:rsidRPr="00E370ED">
                        <w:rPr>
                          <w:szCs w:val="16"/>
                        </w:rPr>
                        <w:t>LEGISLATIVE COMMITTEES</w:t>
                      </w:r>
                    </w:p>
                    <w:p w14:paraId="672FF5B2" w14:textId="77777777" w:rsidR="00A1617F" w:rsidRPr="00A1617F" w:rsidRDefault="00A1617F" w:rsidP="00A1617F">
                      <w:r>
                        <w:t xml:space="preserve">  ** voting member</w:t>
                      </w:r>
                    </w:p>
                    <w:p w14:paraId="35F18D33" w14:textId="77777777" w:rsidR="002E6393" w:rsidRPr="00E370ED" w:rsidRDefault="002E6393" w:rsidP="00E370ED">
                      <w:pPr>
                        <w:pStyle w:val="Heading8"/>
                        <w:spacing w:after="60" w:line="160" w:lineRule="exact"/>
                        <w:rPr>
                          <w:szCs w:val="16"/>
                        </w:rPr>
                      </w:pPr>
                      <w:r w:rsidRPr="00E370ED">
                        <w:rPr>
                          <w:szCs w:val="16"/>
                        </w:rPr>
                        <w:t xml:space="preserve">CLERK OF THE BOARD: </w:t>
                      </w:r>
                    </w:p>
                    <w:p w14:paraId="0EC2A7B6" w14:textId="5DE6ADD6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sz w:val="16"/>
                          <w:szCs w:val="16"/>
                        </w:rPr>
                        <w:t>JOHN MCKIBBEN</w:t>
                      </w:r>
                      <w:r w:rsidR="003F38E9">
                        <w:rPr>
                          <w:sz w:val="16"/>
                          <w:szCs w:val="16"/>
                        </w:rPr>
                        <w:t xml:space="preserve"> **</w:t>
                      </w:r>
                      <w:r w:rsidRPr="00E370ED">
                        <w:rPr>
                          <w:sz w:val="16"/>
                          <w:szCs w:val="16"/>
                        </w:rPr>
                        <w:br/>
                        <w:t xml:space="preserve">  Los Angeles County</w:t>
                      </w:r>
                    </w:p>
                    <w:p w14:paraId="5CA89DD9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COUNTY CLERK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4BBC7888" w14:textId="66BBB852" w:rsidR="002E6393" w:rsidRPr="00E370ED" w:rsidRDefault="006D5126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 WOOD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San Diego</w:t>
                      </w:r>
                      <w:r w:rsidR="003F5CC7">
                        <w:rPr>
                          <w:sz w:val="16"/>
                          <w:szCs w:val="16"/>
                        </w:rPr>
                        <w:t xml:space="preserve"> County</w:t>
                      </w:r>
                    </w:p>
                    <w:p w14:paraId="1868C610" w14:textId="5022901D" w:rsidR="002E6393" w:rsidRPr="00E370ED" w:rsidRDefault="003F5CC7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DONNA ALLRED</w:t>
                      </w:r>
                      <w:r w:rsidR="006D5126">
                        <w:rPr>
                          <w:sz w:val="16"/>
                          <w:szCs w:val="16"/>
                        </w:rPr>
                        <w:t xml:space="preserve"> **</w:t>
                      </w:r>
                      <w:r w:rsidR="002E6393" w:rsidRPr="00E370ED">
                        <w:rPr>
                          <w:sz w:val="16"/>
                          <w:szCs w:val="16"/>
                        </w:rPr>
                        <w:br/>
                        <w:t xml:space="preserve">  S</w:t>
                      </w:r>
                      <w:r>
                        <w:rPr>
                          <w:sz w:val="16"/>
                          <w:szCs w:val="16"/>
                        </w:rPr>
                        <w:t>acramento County</w:t>
                      </w:r>
                    </w:p>
                    <w:p w14:paraId="06830053" w14:textId="77777777" w:rsidR="002E6393" w:rsidRPr="00E370ED" w:rsidRDefault="002E6393" w:rsidP="00E370ED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370ED">
                        <w:rPr>
                          <w:b/>
                          <w:bCs/>
                          <w:sz w:val="16"/>
                          <w:szCs w:val="16"/>
                        </w:rPr>
                        <w:t>ELECTIONS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14:paraId="6AB01F94" w14:textId="77777777" w:rsidR="00A20951" w:rsidRDefault="00A20951" w:rsidP="00A20951">
                      <w:pPr>
                        <w:spacing w:after="60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RYAN RONCO</w:t>
                      </w:r>
                      <w:r w:rsidRPr="00E370ED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Placer </w:t>
                      </w:r>
                      <w:r w:rsidRPr="00E370ED">
                        <w:rPr>
                          <w:sz w:val="16"/>
                          <w:szCs w:val="16"/>
                        </w:rPr>
                        <w:t xml:space="preserve">County </w:t>
                      </w:r>
                    </w:p>
                    <w:p w14:paraId="01B87026" w14:textId="03017546" w:rsidR="002E6393" w:rsidRPr="00E370ED" w:rsidRDefault="003F5CC7" w:rsidP="00E370ED">
                      <w:pPr>
                        <w:pStyle w:val="BodyText3"/>
                        <w:spacing w:after="60" w:line="160" w:lineRule="exac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TRICIA WEBBER</w:t>
                      </w:r>
                      <w:r w:rsidR="006D5126">
                        <w:rPr>
                          <w:szCs w:val="16"/>
                        </w:rPr>
                        <w:t xml:space="preserve"> **</w:t>
                      </w:r>
                      <w:r w:rsidR="002E6393" w:rsidRPr="00E370ED">
                        <w:rPr>
                          <w:szCs w:val="16"/>
                        </w:rPr>
                        <w:br/>
                      </w:r>
                      <w:r w:rsidR="002E6393">
                        <w:rPr>
                          <w:szCs w:val="16"/>
                        </w:rPr>
                        <w:t xml:space="preserve">  </w:t>
                      </w:r>
                      <w:r>
                        <w:rPr>
                          <w:szCs w:val="16"/>
                        </w:rPr>
                        <w:t xml:space="preserve">Santa Cruz </w:t>
                      </w:r>
                      <w:r w:rsidR="002E6393" w:rsidRPr="00E370ED">
                        <w:rPr>
                          <w:szCs w:val="16"/>
                        </w:rPr>
                        <w:t>County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84E5B" w:rsidRPr="00384E5B">
        <w:rPr>
          <w:rFonts w:cs="Arial"/>
          <w:b/>
        </w:rPr>
        <w:t xml:space="preserve"> </w:t>
      </w:r>
      <w:r w:rsidR="00384E5B" w:rsidRPr="00384E5B">
        <w:rPr>
          <w:rFonts w:cs="Arial"/>
          <w:b/>
          <w:sz w:val="24"/>
          <w:szCs w:val="24"/>
        </w:rPr>
        <w:t>F I S C A L   S T A F F   W O R K S H O P</w:t>
      </w:r>
      <w:r w:rsidR="00384E5B" w:rsidRPr="00384E5B">
        <w:rPr>
          <w:rFonts w:cs="Arial"/>
          <w:b/>
          <w:sz w:val="22"/>
          <w:szCs w:val="22"/>
        </w:rPr>
        <w:br/>
      </w:r>
      <w:bookmarkStart w:id="0" w:name="_GoBack"/>
      <w:bookmarkEnd w:id="0"/>
      <w:r w:rsidR="00384E5B" w:rsidRPr="00384E5B">
        <w:rPr>
          <w:rFonts w:cs="Arial"/>
          <w:sz w:val="22"/>
          <w:szCs w:val="22"/>
        </w:rPr>
        <w:t xml:space="preserve">Election Cost Project </w:t>
      </w:r>
      <w:r w:rsidR="00384E5B" w:rsidRPr="00384E5B">
        <w:rPr>
          <w:rFonts w:cs="Arial"/>
          <w:sz w:val="22"/>
          <w:szCs w:val="22"/>
        </w:rPr>
        <w:br/>
      </w:r>
      <w:hyperlink r:id="rId11" w:history="1">
        <w:r w:rsidR="00384E5B" w:rsidRPr="00384E5B">
          <w:rPr>
            <w:rStyle w:val="Hyperlink"/>
            <w:rFonts w:cs="Arial"/>
            <w:sz w:val="22"/>
            <w:szCs w:val="22"/>
          </w:rPr>
          <w:t>www.caceoelectioncosts</w:t>
        </w:r>
        <w:r w:rsidR="00384E5B" w:rsidRPr="00384E5B">
          <w:rPr>
            <w:rStyle w:val="Hyperlink"/>
            <w:rFonts w:cs="Arial"/>
            <w:sz w:val="22"/>
            <w:szCs w:val="22"/>
          </w:rPr>
          <w:t>.</w:t>
        </w:r>
        <w:r w:rsidR="00384E5B" w:rsidRPr="00384E5B">
          <w:rPr>
            <w:rStyle w:val="Hyperlink"/>
            <w:rFonts w:cs="Arial"/>
            <w:sz w:val="22"/>
            <w:szCs w:val="22"/>
          </w:rPr>
          <w:t>org</w:t>
        </w:r>
      </w:hyperlink>
      <w:r w:rsidR="00384E5B" w:rsidRPr="00384E5B">
        <w:rPr>
          <w:rFonts w:cs="Arial"/>
          <w:sz w:val="22"/>
          <w:szCs w:val="22"/>
        </w:rPr>
        <w:t xml:space="preserve"> and </w:t>
      </w:r>
      <w:hyperlink r:id="rId12" w:history="1">
        <w:r w:rsidR="00384E5B" w:rsidRPr="00384E5B">
          <w:rPr>
            <w:rStyle w:val="Hyperlink"/>
            <w:rFonts w:cs="Arial"/>
            <w:sz w:val="22"/>
            <w:szCs w:val="22"/>
          </w:rPr>
          <w:t>http://results.caceoelectioncosts.org</w:t>
        </w:r>
      </w:hyperlink>
      <w:r w:rsidR="00384E5B" w:rsidRPr="00384E5B">
        <w:rPr>
          <w:rFonts w:cs="Arial"/>
          <w:sz w:val="22"/>
          <w:szCs w:val="22"/>
        </w:rPr>
        <w:t xml:space="preserve"> </w:t>
      </w:r>
      <w:r w:rsidR="00384E5B" w:rsidRPr="00384E5B">
        <w:rPr>
          <w:rFonts w:cs="Arial"/>
          <w:sz w:val="22"/>
          <w:szCs w:val="22"/>
        </w:rPr>
        <w:br/>
        <w:t>CCROV #13060 – reference for VBM billing to all special districts</w:t>
      </w:r>
    </w:p>
    <w:p w14:paraId="62920A76" w14:textId="77777777" w:rsidR="00384E5B" w:rsidRPr="00384E5B" w:rsidRDefault="00384E5B" w:rsidP="00384E5B">
      <w:pPr>
        <w:pStyle w:val="InsideAddress"/>
        <w:rPr>
          <w:rFonts w:cs="Arial"/>
          <w:sz w:val="22"/>
          <w:szCs w:val="22"/>
        </w:rPr>
      </w:pPr>
    </w:p>
    <w:p w14:paraId="17A82B75" w14:textId="77777777" w:rsidR="00384E5B" w:rsidRPr="00384E5B" w:rsidRDefault="00384E5B" w:rsidP="00384E5B">
      <w:pPr>
        <w:pStyle w:val="InsideAddress"/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Wednesday, September 23</w:t>
      </w:r>
      <w:r w:rsidRPr="00384E5B">
        <w:rPr>
          <w:rFonts w:cs="Arial"/>
          <w:sz w:val="22"/>
          <w:szCs w:val="22"/>
          <w:vertAlign w:val="superscript"/>
        </w:rPr>
        <w:t>rd</w:t>
      </w:r>
      <w:r w:rsidRPr="00384E5B">
        <w:rPr>
          <w:rFonts w:cs="Arial"/>
          <w:sz w:val="22"/>
          <w:szCs w:val="22"/>
        </w:rPr>
        <w:t>, 2020</w:t>
      </w:r>
    </w:p>
    <w:p w14:paraId="2997F222" w14:textId="77777777" w:rsidR="00384E5B" w:rsidRPr="00384E5B" w:rsidRDefault="00384E5B" w:rsidP="00384E5B">
      <w:pPr>
        <w:ind w:left="2970"/>
        <w:jc w:val="left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10a – noon </w:t>
      </w:r>
    </w:p>
    <w:p w14:paraId="4530D8E5" w14:textId="77777777" w:rsidR="00384E5B" w:rsidRPr="00384E5B" w:rsidRDefault="00384E5B" w:rsidP="00384E5B">
      <w:p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GoToMeeting</w:t>
      </w:r>
    </w:p>
    <w:p w14:paraId="7DFD9B29" w14:textId="77777777" w:rsidR="00384E5B" w:rsidRPr="00384E5B" w:rsidRDefault="00384E5B" w:rsidP="00384E5B">
      <w:p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Wherever you are</w:t>
      </w:r>
    </w:p>
    <w:p w14:paraId="136D07B7" w14:textId="77777777" w:rsidR="00384E5B" w:rsidRPr="00384E5B" w:rsidRDefault="00384E5B" w:rsidP="00384E5B">
      <w:pPr>
        <w:jc w:val="left"/>
        <w:rPr>
          <w:rFonts w:cs="Arial"/>
          <w:sz w:val="22"/>
          <w:szCs w:val="22"/>
        </w:rPr>
      </w:pPr>
    </w:p>
    <w:p w14:paraId="58CDA556" w14:textId="77777777" w:rsidR="00384E5B" w:rsidRPr="00384E5B" w:rsidRDefault="00384E5B" w:rsidP="00384E5B">
      <w:pPr>
        <w:pStyle w:val="InsideAddress"/>
        <w:jc w:val="center"/>
        <w:rPr>
          <w:rFonts w:cs="Arial"/>
          <w:b/>
          <w:sz w:val="24"/>
          <w:szCs w:val="24"/>
        </w:rPr>
      </w:pPr>
      <w:r w:rsidRPr="00384E5B">
        <w:rPr>
          <w:rFonts w:cs="Arial"/>
          <w:b/>
          <w:sz w:val="24"/>
          <w:szCs w:val="24"/>
        </w:rPr>
        <w:t>A G E N D A</w:t>
      </w:r>
      <w:r w:rsidRPr="00384E5B">
        <w:rPr>
          <w:rFonts w:cs="Arial"/>
          <w:b/>
          <w:sz w:val="24"/>
          <w:szCs w:val="24"/>
        </w:rPr>
        <w:br/>
      </w:r>
    </w:p>
    <w:p w14:paraId="644CB460" w14:textId="77777777" w:rsidR="00384E5B" w:rsidRPr="00384E5B" w:rsidRDefault="00384E5B" w:rsidP="00384E5B">
      <w:pPr>
        <w:pStyle w:val="InsideAddressName"/>
        <w:numPr>
          <w:ilvl w:val="0"/>
          <w:numId w:val="15"/>
        </w:numPr>
        <w:ind w:left="2970" w:right="648"/>
        <w:jc w:val="left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Introductions / Housekeeping </w:t>
      </w:r>
    </w:p>
    <w:p w14:paraId="6DB0A26F" w14:textId="77777777" w:rsidR="00384E5B" w:rsidRPr="00384E5B" w:rsidRDefault="00384E5B" w:rsidP="00384E5B">
      <w:pPr>
        <w:pStyle w:val="InsideAddress"/>
        <w:ind w:left="2970"/>
        <w:rPr>
          <w:rFonts w:cs="Arial"/>
          <w:sz w:val="22"/>
          <w:szCs w:val="22"/>
        </w:rPr>
      </w:pPr>
    </w:p>
    <w:p w14:paraId="2C547B2E" w14:textId="77777777" w:rsidR="00384E5B" w:rsidRPr="00384E5B" w:rsidRDefault="00384E5B" w:rsidP="00384E5B">
      <w:pPr>
        <w:pStyle w:val="InsideAddress"/>
        <w:numPr>
          <w:ilvl w:val="0"/>
          <w:numId w:val="15"/>
        </w:numPr>
        <w:ind w:left="2970"/>
        <w:jc w:val="left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COVID-19 Costs, funding, reimbursements (EO orders and CCROV #20111 -CARES Act funding, CCROV #20160) Susan Lapsley to give an update on status of this funding in the state budget and relevant budget language </w:t>
      </w:r>
      <w:r w:rsidRPr="00384E5B">
        <w:rPr>
          <w:rFonts w:cs="Arial"/>
          <w:i/>
          <w:iCs/>
          <w:sz w:val="22"/>
          <w:szCs w:val="22"/>
        </w:rPr>
        <w:t>(invited)</w:t>
      </w:r>
      <w:r w:rsidRPr="00384E5B">
        <w:rPr>
          <w:rFonts w:cs="Arial"/>
          <w:sz w:val="22"/>
          <w:szCs w:val="22"/>
        </w:rPr>
        <w:br/>
      </w:r>
    </w:p>
    <w:p w14:paraId="40065B1E" w14:textId="77777777" w:rsidR="00384E5B" w:rsidRPr="00384E5B" w:rsidRDefault="00384E5B" w:rsidP="00384E5B">
      <w:pPr>
        <w:pStyle w:val="InsideAddress"/>
        <w:numPr>
          <w:ilvl w:val="0"/>
          <w:numId w:val="15"/>
        </w:num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 xml:space="preserve">Election costs for March 2020 - Data collection progress update </w:t>
      </w:r>
    </w:p>
    <w:p w14:paraId="4EE26BB5" w14:textId="77777777" w:rsidR="00384E5B" w:rsidRPr="00D16151" w:rsidRDefault="00384E5B" w:rsidP="00D16151">
      <w:pPr>
        <w:pStyle w:val="InsideAddressName"/>
        <w:numPr>
          <w:ilvl w:val="0"/>
          <w:numId w:val="15"/>
        </w:numPr>
        <w:ind w:left="2970" w:right="378"/>
        <w:jc w:val="left"/>
        <w:rPr>
          <w:rFonts w:cs="Arial"/>
          <w:sz w:val="22"/>
          <w:szCs w:val="22"/>
        </w:rPr>
      </w:pPr>
      <w:r w:rsidRPr="00D16151">
        <w:rPr>
          <w:rFonts w:cs="Arial"/>
          <w:sz w:val="22"/>
          <w:szCs w:val="22"/>
        </w:rPr>
        <w:t xml:space="preserve">CalPEAC class on California County Election Billing: Donna Johnston invited to lead discussion about curriculum; goal is to develop a list of topics to fill a 3 hour course </w:t>
      </w:r>
      <w:r w:rsidRPr="00D16151">
        <w:rPr>
          <w:rFonts w:cs="Arial"/>
          <w:i/>
          <w:iCs/>
          <w:sz w:val="22"/>
          <w:szCs w:val="22"/>
        </w:rPr>
        <w:t>(invited)</w:t>
      </w:r>
    </w:p>
    <w:p w14:paraId="5F4AE87A" w14:textId="77777777" w:rsidR="00384E5B" w:rsidRPr="00D16151" w:rsidRDefault="00384E5B" w:rsidP="00D16151">
      <w:pPr>
        <w:pStyle w:val="InsideAddress"/>
        <w:ind w:left="2970"/>
        <w:rPr>
          <w:rFonts w:cs="Arial"/>
          <w:sz w:val="22"/>
          <w:szCs w:val="22"/>
        </w:rPr>
      </w:pPr>
    </w:p>
    <w:p w14:paraId="2B5B2115" w14:textId="77777777" w:rsidR="00D16151" w:rsidRPr="00D16151" w:rsidRDefault="00384E5B" w:rsidP="00D16151">
      <w:pPr>
        <w:pStyle w:val="InsideAddress"/>
        <w:numPr>
          <w:ilvl w:val="0"/>
          <w:numId w:val="15"/>
        </w:numPr>
        <w:autoSpaceDE w:val="0"/>
        <w:autoSpaceDN w:val="0"/>
        <w:spacing w:after="120"/>
        <w:ind w:left="2970"/>
        <w:jc w:val="left"/>
        <w:rPr>
          <w:rFonts w:cs="Arial"/>
          <w:spacing w:val="0"/>
          <w:sz w:val="22"/>
          <w:szCs w:val="22"/>
        </w:rPr>
      </w:pPr>
      <w:r w:rsidRPr="00D16151">
        <w:rPr>
          <w:rFonts w:cs="Arial"/>
          <w:sz w:val="22"/>
          <w:szCs w:val="22"/>
        </w:rPr>
        <w:t>Central Committee costs collection for March 2020 – update/discussion</w:t>
      </w:r>
    </w:p>
    <w:p w14:paraId="6210DFEB" w14:textId="77777777" w:rsidR="00D16151" w:rsidRPr="00D16151" w:rsidRDefault="00D16151" w:rsidP="00D16151">
      <w:pPr>
        <w:pStyle w:val="ListParagraph"/>
        <w:ind w:left="2970"/>
        <w:rPr>
          <w:rFonts w:ascii="Arial" w:hAnsi="Arial" w:cs="Arial"/>
        </w:rPr>
      </w:pPr>
    </w:p>
    <w:p w14:paraId="1C935DDD" w14:textId="7224BADA" w:rsidR="00D16151" w:rsidRPr="00D16151" w:rsidRDefault="00384E5B" w:rsidP="00D16151">
      <w:pPr>
        <w:pStyle w:val="InsideAddress"/>
        <w:numPr>
          <w:ilvl w:val="0"/>
          <w:numId w:val="15"/>
        </w:numPr>
        <w:autoSpaceDE w:val="0"/>
        <w:autoSpaceDN w:val="0"/>
        <w:spacing w:after="120"/>
        <w:ind w:left="2970"/>
        <w:jc w:val="left"/>
        <w:rPr>
          <w:rFonts w:cs="Arial"/>
          <w:spacing w:val="0"/>
          <w:sz w:val="22"/>
          <w:szCs w:val="22"/>
        </w:rPr>
      </w:pPr>
      <w:r w:rsidRPr="00D16151">
        <w:rPr>
          <w:rFonts w:cs="Arial"/>
          <w:sz w:val="22"/>
          <w:szCs w:val="22"/>
        </w:rPr>
        <w:t>SB 90 update</w:t>
      </w:r>
      <w:r w:rsidR="00D16151">
        <w:rPr>
          <w:rFonts w:cs="Arial"/>
          <w:sz w:val="22"/>
          <w:szCs w:val="22"/>
        </w:rPr>
        <w:t xml:space="preserve"> as of 9/1/2020:</w:t>
      </w:r>
      <w:r w:rsidRPr="00D16151">
        <w:rPr>
          <w:rFonts w:cs="Arial"/>
          <w:sz w:val="22"/>
          <w:szCs w:val="22"/>
        </w:rPr>
        <w:t xml:space="preserve"> </w:t>
      </w:r>
      <w:r w:rsidR="00D16151" w:rsidRPr="00D16151">
        <w:rPr>
          <w:rFonts w:cs="Arial"/>
          <w:sz w:val="22"/>
          <w:szCs w:val="22"/>
        </w:rPr>
        <w:t xml:space="preserve">The Commission on State Mandates (Commission) has issued the Draft Proposed Decision and Parameters and Guidelines for </w:t>
      </w:r>
      <w:r w:rsidR="00D16151" w:rsidRPr="00D16151">
        <w:rPr>
          <w:rFonts w:cs="Arial"/>
          <w:i/>
          <w:iCs/>
          <w:sz w:val="22"/>
          <w:szCs w:val="22"/>
        </w:rPr>
        <w:t>Vote by Mail Ballots:  Prepaid Postage</w:t>
      </w:r>
      <w:r w:rsidR="00D16151" w:rsidRPr="00D16151">
        <w:rPr>
          <w:rFonts w:cs="Arial"/>
          <w:sz w:val="22"/>
          <w:szCs w:val="22"/>
        </w:rPr>
        <w:t>, 19-TC-01.  This matter is set for hearing on December 4, 2020.</w:t>
      </w:r>
    </w:p>
    <w:p w14:paraId="5C84AC84" w14:textId="77777777" w:rsidR="00D16151" w:rsidRPr="00D16151" w:rsidRDefault="00D16151" w:rsidP="00D16151">
      <w:pPr>
        <w:ind w:left="2970"/>
        <w:rPr>
          <w:rFonts w:cs="Arial"/>
          <w:sz w:val="22"/>
          <w:szCs w:val="22"/>
        </w:rPr>
      </w:pPr>
      <w:r w:rsidRPr="00D16151">
        <w:rPr>
          <w:rFonts w:cs="Arial"/>
          <w:sz w:val="22"/>
          <w:szCs w:val="22"/>
        </w:rPr>
        <w:t xml:space="preserve">You may link to these documents on the </w:t>
      </w:r>
      <w:hyperlink r:id="rId13" w:anchor="upcoming" w:history="1">
        <w:r w:rsidRPr="00D16151">
          <w:rPr>
            <w:rStyle w:val="Hyperlink"/>
            <w:rFonts w:cs="Arial"/>
            <w:i/>
            <w:iCs/>
            <w:sz w:val="22"/>
            <w:szCs w:val="22"/>
          </w:rPr>
          <w:t>For Public Comment</w:t>
        </w:r>
      </w:hyperlink>
      <w:r w:rsidRPr="00D16151">
        <w:rPr>
          <w:rFonts w:cs="Arial"/>
          <w:sz w:val="22"/>
          <w:szCs w:val="22"/>
        </w:rPr>
        <w:t xml:space="preserve"> page on the Commission’s website at </w:t>
      </w:r>
      <w:hyperlink r:id="rId14" w:anchor="upcoming" w:history="1">
        <w:r w:rsidRPr="00D16151">
          <w:rPr>
            <w:rStyle w:val="Hyperlink"/>
            <w:rFonts w:cs="Arial"/>
            <w:sz w:val="22"/>
            <w:szCs w:val="22"/>
          </w:rPr>
          <w:t>http://www.csm.ca.gov/public_comment.php#upcoming</w:t>
        </w:r>
      </w:hyperlink>
    </w:p>
    <w:p w14:paraId="50B581E3" w14:textId="77777777" w:rsidR="00384E5B" w:rsidRPr="00384E5B" w:rsidRDefault="00384E5B" w:rsidP="00D16151">
      <w:pPr>
        <w:pStyle w:val="ListParagraph"/>
        <w:ind w:left="2970"/>
        <w:rPr>
          <w:rFonts w:ascii="Arial" w:hAnsi="Arial" w:cs="Arial"/>
          <w:i/>
          <w:iCs/>
          <w:sz w:val="20"/>
          <w:szCs w:val="20"/>
        </w:rPr>
      </w:pPr>
      <w:r w:rsidRPr="00D16151">
        <w:rPr>
          <w:rFonts w:ascii="Arial" w:hAnsi="Arial" w:cs="Arial"/>
        </w:rPr>
        <w:t xml:space="preserve">Michael Vu to give a quick update </w:t>
      </w:r>
      <w:r w:rsidRPr="00D16151">
        <w:rPr>
          <w:rFonts w:ascii="Arial" w:hAnsi="Arial" w:cs="Arial"/>
          <w:i/>
          <w:iCs/>
        </w:rPr>
        <w:t>(invited)</w:t>
      </w:r>
      <w:r w:rsidRPr="00D16151">
        <w:rPr>
          <w:rFonts w:ascii="Arial" w:hAnsi="Arial" w:cs="Arial"/>
          <w:i/>
          <w:iCs/>
        </w:rPr>
        <w:br/>
      </w:r>
      <w:r w:rsidRPr="00D16151">
        <w:rPr>
          <w:rFonts w:ascii="Arial" w:hAnsi="Arial" w:cs="Arial"/>
          <w:i/>
          <w:iCs/>
        </w:rPr>
        <w:tab/>
      </w:r>
      <w:r w:rsidRPr="00D16151">
        <w:rPr>
          <w:rFonts w:ascii="Arial" w:hAnsi="Arial" w:cs="Arial"/>
          <w:i/>
          <w:iCs/>
          <w:sz w:val="20"/>
          <w:szCs w:val="20"/>
        </w:rPr>
        <w:t>Question</w:t>
      </w:r>
      <w:r w:rsidRPr="00384E5B">
        <w:rPr>
          <w:rFonts w:ascii="Arial" w:hAnsi="Arial" w:cs="Arial"/>
          <w:i/>
          <w:iCs/>
          <w:sz w:val="20"/>
          <w:szCs w:val="20"/>
        </w:rPr>
        <w:t xml:space="preserve"> for Michael – Shasta has seen a larger than typical increase in VR numbers, due, I think, to the auto reg function of DMV. This is leading to increased costs for mailing materials to these voters. Is this a potential mandate claim in waiting? How can we recover costs related to this increase in registration?</w:t>
      </w:r>
    </w:p>
    <w:p w14:paraId="10E60D93" w14:textId="77777777" w:rsidR="00384E5B" w:rsidRPr="00384E5B" w:rsidRDefault="00384E5B" w:rsidP="00384E5B">
      <w:pPr>
        <w:pStyle w:val="InsideAddress"/>
        <w:numPr>
          <w:ilvl w:val="0"/>
          <w:numId w:val="15"/>
        </w:numPr>
        <w:ind w:left="2970"/>
        <w:rPr>
          <w:rFonts w:cs="Arial"/>
          <w:sz w:val="22"/>
          <w:szCs w:val="22"/>
        </w:rPr>
      </w:pPr>
      <w:r w:rsidRPr="00384E5B">
        <w:rPr>
          <w:rFonts w:cs="Arial"/>
          <w:sz w:val="22"/>
          <w:szCs w:val="22"/>
        </w:rPr>
        <w:t>Roundtable</w:t>
      </w:r>
    </w:p>
    <w:p w14:paraId="64A38928" w14:textId="77777777" w:rsidR="00384E5B" w:rsidRPr="00384E5B" w:rsidRDefault="00384E5B" w:rsidP="00384E5B">
      <w:pPr>
        <w:pStyle w:val="InsideAddress"/>
        <w:ind w:left="2970"/>
        <w:rPr>
          <w:rFonts w:cs="Arial"/>
          <w:sz w:val="22"/>
          <w:szCs w:val="22"/>
        </w:rPr>
      </w:pPr>
    </w:p>
    <w:p w14:paraId="3388BAAD" w14:textId="70D1ABAE" w:rsidR="009F12C7" w:rsidRPr="00384E5B" w:rsidRDefault="00384E5B" w:rsidP="00384E5B">
      <w:pPr>
        <w:pStyle w:val="PlainText"/>
        <w:numPr>
          <w:ilvl w:val="0"/>
          <w:numId w:val="15"/>
        </w:numPr>
        <w:ind w:left="2970"/>
        <w:rPr>
          <w:rFonts w:ascii="Arial" w:eastAsia="Times New Roman" w:hAnsi="Arial" w:cs="Arial"/>
          <w:bCs/>
          <w:szCs w:val="22"/>
        </w:rPr>
      </w:pPr>
      <w:r w:rsidRPr="00384E5B">
        <w:rPr>
          <w:rFonts w:ascii="Arial" w:hAnsi="Arial" w:cs="Arial"/>
          <w:szCs w:val="22"/>
        </w:rPr>
        <w:t>Adjourn – future meetings, discussion about possible dates for December, March, July?</w:t>
      </w:r>
    </w:p>
    <w:sectPr w:rsidR="009F12C7" w:rsidRPr="00384E5B" w:rsidSect="0000022E">
      <w:headerReference w:type="default" r:id="rId15"/>
      <w:pgSz w:w="12240" w:h="15840" w:code="1"/>
      <w:pgMar w:top="576" w:right="576" w:bottom="576" w:left="57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2290" w14:textId="77777777" w:rsidR="00AD6AFB" w:rsidRDefault="00AD6AFB">
      <w:r>
        <w:separator/>
      </w:r>
    </w:p>
  </w:endnote>
  <w:endnote w:type="continuationSeparator" w:id="0">
    <w:p w14:paraId="051A15C8" w14:textId="77777777" w:rsidR="00AD6AFB" w:rsidRDefault="00A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1977" w14:textId="77777777" w:rsidR="00AD6AFB" w:rsidRDefault="00AD6AFB">
      <w:r>
        <w:separator/>
      </w:r>
    </w:p>
  </w:footnote>
  <w:footnote w:type="continuationSeparator" w:id="0">
    <w:p w14:paraId="01BBEB36" w14:textId="77777777" w:rsidR="00AD6AFB" w:rsidRDefault="00AD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91B6" w14:textId="3C84D393" w:rsidR="002E6393" w:rsidRDefault="002E6393">
    <w:pPr>
      <w:pStyle w:val="Header"/>
    </w:pPr>
    <w:r>
      <w:sym w:font="Wingdings" w:char="F06C"/>
    </w:r>
    <w:r>
      <w:t xml:space="preserve">  Page </w:t>
    </w:r>
    <w:r w:rsidR="00101EC6">
      <w:fldChar w:fldCharType="begin"/>
    </w:r>
    <w:r w:rsidR="00101EC6">
      <w:instrText xml:space="preserve"> PAGE \* Arabic \* MERGEFORMAT </w:instrText>
    </w:r>
    <w:r w:rsidR="00101EC6">
      <w:fldChar w:fldCharType="separate"/>
    </w:r>
    <w:r w:rsidR="00F75ACF">
      <w:rPr>
        <w:noProof/>
      </w:rPr>
      <w:t>2</w:t>
    </w:r>
    <w:r w:rsidR="00101EC6">
      <w:rPr>
        <w:noProof/>
      </w:rPr>
      <w:fldChar w:fldCharType="end"/>
    </w:r>
    <w:r>
      <w:tab/>
    </w:r>
    <w:r>
      <w:tab/>
    </w:r>
    <w:r w:rsidR="00101EC6">
      <w:fldChar w:fldCharType="begin"/>
    </w:r>
    <w:r w:rsidR="00101EC6">
      <w:instrText xml:space="preserve"> TIME \@ "MMMM d, yyyy" </w:instrText>
    </w:r>
    <w:r w:rsidR="00101EC6">
      <w:fldChar w:fldCharType="separate"/>
    </w:r>
    <w:r w:rsidR="00384E5B">
      <w:rPr>
        <w:noProof/>
      </w:rPr>
      <w:t>September 10, 2020</w:t>
    </w:r>
    <w:r w:rsidR="00101EC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F6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7D07"/>
    <w:multiLevelType w:val="hybridMultilevel"/>
    <w:tmpl w:val="B5F2750C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01997CB0"/>
    <w:multiLevelType w:val="hybridMultilevel"/>
    <w:tmpl w:val="9AF6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048A"/>
    <w:multiLevelType w:val="hybridMultilevel"/>
    <w:tmpl w:val="C4A46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25FC"/>
    <w:multiLevelType w:val="hybridMultilevel"/>
    <w:tmpl w:val="5C70B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1FF4"/>
    <w:multiLevelType w:val="hybridMultilevel"/>
    <w:tmpl w:val="FC7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0C4D"/>
    <w:multiLevelType w:val="hybridMultilevel"/>
    <w:tmpl w:val="4E6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6ED"/>
    <w:multiLevelType w:val="hybridMultilevel"/>
    <w:tmpl w:val="A5C6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E8A"/>
    <w:multiLevelType w:val="hybridMultilevel"/>
    <w:tmpl w:val="7AD8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0F5C"/>
    <w:multiLevelType w:val="hybridMultilevel"/>
    <w:tmpl w:val="53B82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D6755A"/>
    <w:multiLevelType w:val="hybridMultilevel"/>
    <w:tmpl w:val="85AC8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328"/>
    <w:multiLevelType w:val="hybridMultilevel"/>
    <w:tmpl w:val="C246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B2A39"/>
    <w:multiLevelType w:val="hybridMultilevel"/>
    <w:tmpl w:val="08A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8C"/>
    <w:rsid w:val="0000022E"/>
    <w:rsid w:val="00001EB3"/>
    <w:rsid w:val="0000676F"/>
    <w:rsid w:val="00010A1D"/>
    <w:rsid w:val="000158A9"/>
    <w:rsid w:val="000170B9"/>
    <w:rsid w:val="00017E1F"/>
    <w:rsid w:val="0002135C"/>
    <w:rsid w:val="00034E67"/>
    <w:rsid w:val="00044015"/>
    <w:rsid w:val="00044356"/>
    <w:rsid w:val="000458DE"/>
    <w:rsid w:val="00082F0B"/>
    <w:rsid w:val="000836B6"/>
    <w:rsid w:val="000870B8"/>
    <w:rsid w:val="000A3028"/>
    <w:rsid w:val="000A4BC0"/>
    <w:rsid w:val="000C2B51"/>
    <w:rsid w:val="000D200B"/>
    <w:rsid w:val="000D29C3"/>
    <w:rsid w:val="000E300A"/>
    <w:rsid w:val="000F18C7"/>
    <w:rsid w:val="000F1C9D"/>
    <w:rsid w:val="000F1EDA"/>
    <w:rsid w:val="00100AB5"/>
    <w:rsid w:val="00101E56"/>
    <w:rsid w:val="00101EC6"/>
    <w:rsid w:val="00106CD0"/>
    <w:rsid w:val="001071D0"/>
    <w:rsid w:val="001076D8"/>
    <w:rsid w:val="0011776D"/>
    <w:rsid w:val="001303D6"/>
    <w:rsid w:val="00134200"/>
    <w:rsid w:val="001369A3"/>
    <w:rsid w:val="00167565"/>
    <w:rsid w:val="00173B5F"/>
    <w:rsid w:val="00175BA6"/>
    <w:rsid w:val="00192E92"/>
    <w:rsid w:val="0019455C"/>
    <w:rsid w:val="0019710B"/>
    <w:rsid w:val="001B130F"/>
    <w:rsid w:val="001B2BA8"/>
    <w:rsid w:val="001B36DA"/>
    <w:rsid w:val="001B686B"/>
    <w:rsid w:val="001C790C"/>
    <w:rsid w:val="001D07EC"/>
    <w:rsid w:val="001D5085"/>
    <w:rsid w:val="001E7258"/>
    <w:rsid w:val="001F0408"/>
    <w:rsid w:val="00200CAC"/>
    <w:rsid w:val="002130EA"/>
    <w:rsid w:val="00213E81"/>
    <w:rsid w:val="00217BA3"/>
    <w:rsid w:val="00220AA2"/>
    <w:rsid w:val="00220B6B"/>
    <w:rsid w:val="002247F4"/>
    <w:rsid w:val="002443CE"/>
    <w:rsid w:val="00245FC8"/>
    <w:rsid w:val="00267A4C"/>
    <w:rsid w:val="002773BC"/>
    <w:rsid w:val="002800FE"/>
    <w:rsid w:val="00291D27"/>
    <w:rsid w:val="0029570B"/>
    <w:rsid w:val="002A761E"/>
    <w:rsid w:val="002B00B3"/>
    <w:rsid w:val="002E04DA"/>
    <w:rsid w:val="002E6393"/>
    <w:rsid w:val="0030172B"/>
    <w:rsid w:val="0034072A"/>
    <w:rsid w:val="00353988"/>
    <w:rsid w:val="0035501F"/>
    <w:rsid w:val="0037152A"/>
    <w:rsid w:val="003759D5"/>
    <w:rsid w:val="00382501"/>
    <w:rsid w:val="00384E5B"/>
    <w:rsid w:val="003B6A94"/>
    <w:rsid w:val="003C4DB2"/>
    <w:rsid w:val="003D30C6"/>
    <w:rsid w:val="003D720E"/>
    <w:rsid w:val="003E4C07"/>
    <w:rsid w:val="003E5B41"/>
    <w:rsid w:val="003E6752"/>
    <w:rsid w:val="003E7447"/>
    <w:rsid w:val="003F38E9"/>
    <w:rsid w:val="003F5CC7"/>
    <w:rsid w:val="004027E5"/>
    <w:rsid w:val="00420F61"/>
    <w:rsid w:val="004265E1"/>
    <w:rsid w:val="00444C55"/>
    <w:rsid w:val="00452229"/>
    <w:rsid w:val="00463B28"/>
    <w:rsid w:val="00466134"/>
    <w:rsid w:val="00471A92"/>
    <w:rsid w:val="00473278"/>
    <w:rsid w:val="004814E0"/>
    <w:rsid w:val="004A10FB"/>
    <w:rsid w:val="004B14F9"/>
    <w:rsid w:val="004B2B55"/>
    <w:rsid w:val="004D035F"/>
    <w:rsid w:val="004D47A2"/>
    <w:rsid w:val="004D7089"/>
    <w:rsid w:val="004E7FE9"/>
    <w:rsid w:val="004F7527"/>
    <w:rsid w:val="00501DDC"/>
    <w:rsid w:val="00506FC0"/>
    <w:rsid w:val="00507856"/>
    <w:rsid w:val="00516962"/>
    <w:rsid w:val="00532408"/>
    <w:rsid w:val="00533F8D"/>
    <w:rsid w:val="005378E9"/>
    <w:rsid w:val="00537E0B"/>
    <w:rsid w:val="005524CA"/>
    <w:rsid w:val="00561190"/>
    <w:rsid w:val="00573683"/>
    <w:rsid w:val="005A201E"/>
    <w:rsid w:val="005A4AF5"/>
    <w:rsid w:val="005B21AC"/>
    <w:rsid w:val="005C27E1"/>
    <w:rsid w:val="005C7C0B"/>
    <w:rsid w:val="005E0520"/>
    <w:rsid w:val="005E3429"/>
    <w:rsid w:val="005E46FD"/>
    <w:rsid w:val="005F6DF4"/>
    <w:rsid w:val="00600E96"/>
    <w:rsid w:val="006052D1"/>
    <w:rsid w:val="00613CB6"/>
    <w:rsid w:val="006161F0"/>
    <w:rsid w:val="00622900"/>
    <w:rsid w:val="00623388"/>
    <w:rsid w:val="00625148"/>
    <w:rsid w:val="0063626D"/>
    <w:rsid w:val="00641CB1"/>
    <w:rsid w:val="006514F6"/>
    <w:rsid w:val="00652C7E"/>
    <w:rsid w:val="00682988"/>
    <w:rsid w:val="006918BD"/>
    <w:rsid w:val="006925E6"/>
    <w:rsid w:val="00695F1C"/>
    <w:rsid w:val="006C30B9"/>
    <w:rsid w:val="006D5126"/>
    <w:rsid w:val="006D5F3C"/>
    <w:rsid w:val="006E1C4C"/>
    <w:rsid w:val="006E3FC5"/>
    <w:rsid w:val="006E75A0"/>
    <w:rsid w:val="006F1B43"/>
    <w:rsid w:val="006F5174"/>
    <w:rsid w:val="007028D5"/>
    <w:rsid w:val="00713075"/>
    <w:rsid w:val="00715299"/>
    <w:rsid w:val="007202EE"/>
    <w:rsid w:val="00752A8C"/>
    <w:rsid w:val="00755E1B"/>
    <w:rsid w:val="007571AC"/>
    <w:rsid w:val="0076052B"/>
    <w:rsid w:val="00762697"/>
    <w:rsid w:val="00763272"/>
    <w:rsid w:val="00765EBB"/>
    <w:rsid w:val="00774DE6"/>
    <w:rsid w:val="007764C6"/>
    <w:rsid w:val="0078183E"/>
    <w:rsid w:val="00782DB2"/>
    <w:rsid w:val="00786424"/>
    <w:rsid w:val="007936FD"/>
    <w:rsid w:val="007A0380"/>
    <w:rsid w:val="007A4886"/>
    <w:rsid w:val="007B32FF"/>
    <w:rsid w:val="007C7AD7"/>
    <w:rsid w:val="007D21AD"/>
    <w:rsid w:val="007D25FA"/>
    <w:rsid w:val="007D381F"/>
    <w:rsid w:val="007D3A29"/>
    <w:rsid w:val="007E23EB"/>
    <w:rsid w:val="007E3FBE"/>
    <w:rsid w:val="007E5436"/>
    <w:rsid w:val="007E5965"/>
    <w:rsid w:val="007F64CA"/>
    <w:rsid w:val="007F65C9"/>
    <w:rsid w:val="00810560"/>
    <w:rsid w:val="00812DC0"/>
    <w:rsid w:val="0082416C"/>
    <w:rsid w:val="00826788"/>
    <w:rsid w:val="00863697"/>
    <w:rsid w:val="00880947"/>
    <w:rsid w:val="0088486E"/>
    <w:rsid w:val="008913BB"/>
    <w:rsid w:val="00897489"/>
    <w:rsid w:val="008B21D0"/>
    <w:rsid w:val="008B4F85"/>
    <w:rsid w:val="008C1260"/>
    <w:rsid w:val="008E064F"/>
    <w:rsid w:val="008E5DF2"/>
    <w:rsid w:val="008F3ADB"/>
    <w:rsid w:val="008F6DF4"/>
    <w:rsid w:val="00901A2F"/>
    <w:rsid w:val="009107FD"/>
    <w:rsid w:val="009307CA"/>
    <w:rsid w:val="009353D9"/>
    <w:rsid w:val="0093681D"/>
    <w:rsid w:val="00950344"/>
    <w:rsid w:val="00960E1A"/>
    <w:rsid w:val="00962A07"/>
    <w:rsid w:val="0097504D"/>
    <w:rsid w:val="00976C86"/>
    <w:rsid w:val="009844D7"/>
    <w:rsid w:val="00993677"/>
    <w:rsid w:val="00997AFC"/>
    <w:rsid w:val="009A124E"/>
    <w:rsid w:val="009A19CC"/>
    <w:rsid w:val="009F12C7"/>
    <w:rsid w:val="009F793C"/>
    <w:rsid w:val="00A03927"/>
    <w:rsid w:val="00A1617F"/>
    <w:rsid w:val="00A20951"/>
    <w:rsid w:val="00A41A3F"/>
    <w:rsid w:val="00A46E02"/>
    <w:rsid w:val="00A63472"/>
    <w:rsid w:val="00A66197"/>
    <w:rsid w:val="00A72428"/>
    <w:rsid w:val="00A85D3D"/>
    <w:rsid w:val="00A918A2"/>
    <w:rsid w:val="00A92E0D"/>
    <w:rsid w:val="00A942D2"/>
    <w:rsid w:val="00A95709"/>
    <w:rsid w:val="00A958D5"/>
    <w:rsid w:val="00AA4462"/>
    <w:rsid w:val="00AB0A3D"/>
    <w:rsid w:val="00AB7509"/>
    <w:rsid w:val="00AC0183"/>
    <w:rsid w:val="00AC3AB4"/>
    <w:rsid w:val="00AD4A50"/>
    <w:rsid w:val="00AD5A79"/>
    <w:rsid w:val="00AD60C5"/>
    <w:rsid w:val="00AD6207"/>
    <w:rsid w:val="00AD6AFB"/>
    <w:rsid w:val="00AE0F7A"/>
    <w:rsid w:val="00AE4231"/>
    <w:rsid w:val="00AF0745"/>
    <w:rsid w:val="00B00135"/>
    <w:rsid w:val="00B1193B"/>
    <w:rsid w:val="00B43CA5"/>
    <w:rsid w:val="00B513DA"/>
    <w:rsid w:val="00B552FF"/>
    <w:rsid w:val="00B641F9"/>
    <w:rsid w:val="00B722EB"/>
    <w:rsid w:val="00B7456B"/>
    <w:rsid w:val="00B768E0"/>
    <w:rsid w:val="00B773DD"/>
    <w:rsid w:val="00B7748E"/>
    <w:rsid w:val="00B77B6A"/>
    <w:rsid w:val="00B82651"/>
    <w:rsid w:val="00B83073"/>
    <w:rsid w:val="00B85F48"/>
    <w:rsid w:val="00BB6C0B"/>
    <w:rsid w:val="00BC15F4"/>
    <w:rsid w:val="00BE1660"/>
    <w:rsid w:val="00C149B3"/>
    <w:rsid w:val="00C3250D"/>
    <w:rsid w:val="00C520D0"/>
    <w:rsid w:val="00C5438D"/>
    <w:rsid w:val="00C54E5A"/>
    <w:rsid w:val="00C561DF"/>
    <w:rsid w:val="00C80724"/>
    <w:rsid w:val="00C86C6E"/>
    <w:rsid w:val="00C979DE"/>
    <w:rsid w:val="00CA29AE"/>
    <w:rsid w:val="00CA304A"/>
    <w:rsid w:val="00CB28A6"/>
    <w:rsid w:val="00CC7AE8"/>
    <w:rsid w:val="00CD57F0"/>
    <w:rsid w:val="00CE7907"/>
    <w:rsid w:val="00CF088C"/>
    <w:rsid w:val="00CF2358"/>
    <w:rsid w:val="00CF57C2"/>
    <w:rsid w:val="00D02DA2"/>
    <w:rsid w:val="00D11F43"/>
    <w:rsid w:val="00D134C7"/>
    <w:rsid w:val="00D147D1"/>
    <w:rsid w:val="00D16151"/>
    <w:rsid w:val="00D1659C"/>
    <w:rsid w:val="00D250B9"/>
    <w:rsid w:val="00D265FF"/>
    <w:rsid w:val="00D32C9B"/>
    <w:rsid w:val="00D41F4E"/>
    <w:rsid w:val="00D44B66"/>
    <w:rsid w:val="00D574F4"/>
    <w:rsid w:val="00D61CA3"/>
    <w:rsid w:val="00D77424"/>
    <w:rsid w:val="00D77545"/>
    <w:rsid w:val="00D7755C"/>
    <w:rsid w:val="00D7757B"/>
    <w:rsid w:val="00D81353"/>
    <w:rsid w:val="00D81888"/>
    <w:rsid w:val="00D81AA2"/>
    <w:rsid w:val="00D86BDE"/>
    <w:rsid w:val="00D92636"/>
    <w:rsid w:val="00D94D8E"/>
    <w:rsid w:val="00DA0B13"/>
    <w:rsid w:val="00DA2665"/>
    <w:rsid w:val="00DB1FA4"/>
    <w:rsid w:val="00DB5526"/>
    <w:rsid w:val="00DB625E"/>
    <w:rsid w:val="00DD36CD"/>
    <w:rsid w:val="00DD41E1"/>
    <w:rsid w:val="00DE3A6E"/>
    <w:rsid w:val="00DE5DE1"/>
    <w:rsid w:val="00DF2437"/>
    <w:rsid w:val="00E0537D"/>
    <w:rsid w:val="00E12EA2"/>
    <w:rsid w:val="00E34F5C"/>
    <w:rsid w:val="00E365B5"/>
    <w:rsid w:val="00E370ED"/>
    <w:rsid w:val="00E44D33"/>
    <w:rsid w:val="00E54D3B"/>
    <w:rsid w:val="00E6738C"/>
    <w:rsid w:val="00E74207"/>
    <w:rsid w:val="00E76D55"/>
    <w:rsid w:val="00E8151F"/>
    <w:rsid w:val="00E824A8"/>
    <w:rsid w:val="00E82911"/>
    <w:rsid w:val="00E85028"/>
    <w:rsid w:val="00E8791D"/>
    <w:rsid w:val="00E94BB2"/>
    <w:rsid w:val="00EA731E"/>
    <w:rsid w:val="00EB48B9"/>
    <w:rsid w:val="00EC14D4"/>
    <w:rsid w:val="00ED59DC"/>
    <w:rsid w:val="00EE1342"/>
    <w:rsid w:val="00EE2975"/>
    <w:rsid w:val="00F03873"/>
    <w:rsid w:val="00F06D83"/>
    <w:rsid w:val="00F1452F"/>
    <w:rsid w:val="00F147D6"/>
    <w:rsid w:val="00F30D26"/>
    <w:rsid w:val="00F32646"/>
    <w:rsid w:val="00F33FDB"/>
    <w:rsid w:val="00F44A39"/>
    <w:rsid w:val="00F61B4F"/>
    <w:rsid w:val="00F6701B"/>
    <w:rsid w:val="00F75ACF"/>
    <w:rsid w:val="00F76D82"/>
    <w:rsid w:val="00F92560"/>
    <w:rsid w:val="00F92CAE"/>
    <w:rsid w:val="00FA0294"/>
    <w:rsid w:val="00FA3FB0"/>
    <w:rsid w:val="00FB04D4"/>
    <w:rsid w:val="00FB0E06"/>
    <w:rsid w:val="00FB23BF"/>
    <w:rsid w:val="00FB53B0"/>
    <w:rsid w:val="00FD070F"/>
    <w:rsid w:val="00FD2A38"/>
    <w:rsid w:val="00FD7CC4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E58867"/>
  <w15:docId w15:val="{24E96ECB-0812-4C2C-B67B-3D39E5D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2B51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C2B5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C2B5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C2B5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C2B5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C2B5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C2B51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0C2B51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0C2B51"/>
    <w:pPr>
      <w:keepNext/>
      <w:jc w:val="lef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0C2B51"/>
    <w:pPr>
      <w:keepNext/>
      <w:jc w:val="right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C2B5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C2B51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C2B51"/>
    <w:pPr>
      <w:spacing w:after="220" w:line="220" w:lineRule="atLeast"/>
    </w:pPr>
  </w:style>
  <w:style w:type="paragraph" w:customStyle="1" w:styleId="CcList">
    <w:name w:val="Cc List"/>
    <w:basedOn w:val="Normal"/>
    <w:rsid w:val="000C2B5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C2B5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C2B5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C2B5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C2B51"/>
    <w:pPr>
      <w:spacing w:after="220" w:line="220" w:lineRule="atLeast"/>
    </w:pPr>
  </w:style>
  <w:style w:type="character" w:styleId="Emphasis">
    <w:name w:val="Emphasis"/>
    <w:qFormat/>
    <w:rsid w:val="000C2B5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C2B5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C2B5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C2B5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C2B5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C2B5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C2B5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C2B5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C2B51"/>
    <w:pPr>
      <w:keepLines/>
      <w:framePr w:w="3845" w:h="1584" w:hSpace="187" w:vSpace="187" w:wrap="notBeside" w:vAnchor="page" w:hAnchor="page" w:x="4400" w:y="905" w:anchorLock="1"/>
      <w:tabs>
        <w:tab w:val="left" w:pos="2160"/>
      </w:tabs>
      <w:spacing w:line="160" w:lineRule="atLeast"/>
      <w:jc w:val="left"/>
    </w:pPr>
    <w:rPr>
      <w:rFonts w:ascii="Americana BT" w:hAnsi="Americana BT"/>
      <w:b/>
      <w:spacing w:val="0"/>
      <w:sz w:val="18"/>
    </w:rPr>
  </w:style>
  <w:style w:type="paragraph" w:customStyle="1" w:styleId="SignatureCompany">
    <w:name w:val="Signature Company"/>
    <w:basedOn w:val="Signature"/>
    <w:next w:val="ReferenceInitials"/>
    <w:rsid w:val="000C2B5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C2B51"/>
    <w:pPr>
      <w:spacing w:before="0"/>
    </w:pPr>
  </w:style>
  <w:style w:type="character" w:customStyle="1" w:styleId="Slogan">
    <w:name w:val="Slogan"/>
    <w:rsid w:val="000C2B5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C2B5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C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B51"/>
    <w:rPr>
      <w:b/>
      <w:bCs/>
      <w:sz w:val="16"/>
    </w:rPr>
  </w:style>
  <w:style w:type="paragraph" w:styleId="List">
    <w:name w:val="List"/>
    <w:basedOn w:val="BodyText"/>
    <w:rsid w:val="000C2B51"/>
    <w:pPr>
      <w:ind w:left="360" w:hanging="360"/>
    </w:pPr>
  </w:style>
  <w:style w:type="paragraph" w:styleId="ListBullet">
    <w:name w:val="List Bullet"/>
    <w:basedOn w:val="List"/>
    <w:autoRedefine/>
    <w:rsid w:val="000C2B51"/>
    <w:pPr>
      <w:numPr>
        <w:numId w:val="1"/>
      </w:numPr>
    </w:pPr>
  </w:style>
  <w:style w:type="paragraph" w:styleId="ListNumber">
    <w:name w:val="List Number"/>
    <w:basedOn w:val="BodyText"/>
    <w:rsid w:val="000C2B51"/>
    <w:pPr>
      <w:numPr>
        <w:numId w:val="2"/>
      </w:numPr>
    </w:pPr>
  </w:style>
  <w:style w:type="paragraph" w:styleId="BodyText3">
    <w:name w:val="Body Text 3"/>
    <w:basedOn w:val="Normal"/>
    <w:rsid w:val="000C2B51"/>
    <w:pPr>
      <w:jc w:val="left"/>
    </w:pPr>
    <w:rPr>
      <w:sz w:val="16"/>
      <w:szCs w:val="12"/>
    </w:rPr>
  </w:style>
  <w:style w:type="paragraph" w:styleId="Title">
    <w:name w:val="Title"/>
    <w:basedOn w:val="Normal"/>
    <w:qFormat/>
    <w:rsid w:val="000C2B51"/>
    <w:pPr>
      <w:autoSpaceDE w:val="0"/>
      <w:autoSpaceDN w:val="0"/>
      <w:adjustRightInd w:val="0"/>
      <w:spacing w:line="240" w:lineRule="atLeast"/>
      <w:jc w:val="center"/>
    </w:pPr>
    <w:rPr>
      <w:rFonts w:ascii="Tms Rmn" w:hAnsi="Tms Rmn"/>
      <w:color w:val="000000"/>
      <w:spacing w:val="0"/>
      <w:sz w:val="32"/>
      <w:szCs w:val="32"/>
    </w:rPr>
  </w:style>
  <w:style w:type="character" w:styleId="Hyperlink">
    <w:name w:val="Hyperlink"/>
    <w:rsid w:val="000C2B51"/>
    <w:rPr>
      <w:color w:val="0000FF"/>
      <w:u w:val="single"/>
    </w:rPr>
  </w:style>
  <w:style w:type="paragraph" w:styleId="EnvelopeAddress">
    <w:name w:val="envelope address"/>
    <w:basedOn w:val="Normal"/>
    <w:rsid w:val="000C2B51"/>
    <w:pPr>
      <w:framePr w:w="7920" w:h="1980" w:hRule="exact" w:hSpace="180" w:wrap="auto" w:hAnchor="page" w:xAlign="center" w:yAlign="bottom"/>
      <w:ind w:left="2880"/>
      <w:jc w:val="left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0C2B51"/>
    <w:pPr>
      <w:jc w:val="left"/>
    </w:pPr>
    <w:rPr>
      <w:rFonts w:cs="Arial"/>
    </w:rPr>
  </w:style>
  <w:style w:type="paragraph" w:styleId="BalloonText">
    <w:name w:val="Balloon Text"/>
    <w:basedOn w:val="Normal"/>
    <w:semiHidden/>
    <w:rsid w:val="000C2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65"/>
    <w:pPr>
      <w:spacing w:after="160" w:line="259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2B55"/>
    <w:pPr>
      <w:jc w:val="left"/>
    </w:pPr>
    <w:rPr>
      <w:rFonts w:ascii="Calibri" w:eastAsia="Calibri" w:hAnsi="Calibri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B2B55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61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4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th@fresnocountyca.gov" TargetMode="External"/><Relationship Id="rId13" Type="http://schemas.openxmlformats.org/officeDocument/2006/relationships/hyperlink" Target="http://www.csm.ca.gov/public_commen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lts.caceoelectioncost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ceoelectioncost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aceo58.org" TargetMode="External"/><Relationship Id="rId14" Type="http://schemas.openxmlformats.org/officeDocument/2006/relationships/hyperlink" Target="http://www.csm.ca.gov/public_comment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OP\Application%20Data\Microsoft\Templates\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9025-D305-4424-AF99-4CE2A59E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Envelope.dot</Template>
  <TotalTime>19</TotalTime>
  <Pages>1</Pages>
  <Words>312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Shasta County</Company>
  <LinksUpToDate>false</LinksUpToDate>
  <CharactersWithSpaces>2324</CharactersWithSpaces>
  <SharedDoc>false</SharedDoc>
  <HLinks>
    <vt:vector size="12" baseType="variant"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http://www.caceo58.org/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mailto:Holland@co.santa-barbara.ca.us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Debi Cooper</dc:creator>
  <cp:lastModifiedBy>Cathy Darling Allen</cp:lastModifiedBy>
  <cp:revision>3</cp:revision>
  <cp:lastPrinted>2020-07-10T18:43:00Z</cp:lastPrinted>
  <dcterms:created xsi:type="dcterms:W3CDTF">2020-09-10T18:31:00Z</dcterms:created>
  <dcterms:modified xsi:type="dcterms:W3CDTF">2020-09-10T18:51:00Z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