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73" w:rsidRPr="00A26EAE" w:rsidRDefault="00817F73" w:rsidP="0013713D">
      <w:pPr>
        <w:pStyle w:val="Caption"/>
        <w:ind w:left="-90" w:right="-90"/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caceologo" style="position:absolute;left:0;text-align:left;margin-left:-40.95pt;margin-top:-71.8pt;width:90pt;height:99pt;z-index:251658240;visibility:visible">
            <v:imagedata r:id="rId4" o:title="" croptop="6162f" cropbottom="12324f" cropleft="4206f" cropright="4206f"/>
          </v:shape>
        </w:pict>
      </w:r>
      <w:r>
        <w:rPr>
          <w:rFonts w:ascii="Arial" w:hAnsi="Arial" w:cs="Arial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A26EAE">
            <w:rPr>
              <w:rFonts w:ascii="Arial" w:hAnsi="Arial" w:cs="Arial"/>
            </w:rPr>
            <w:t>CALIFORNIA</w:t>
          </w:r>
        </w:smartTag>
      </w:smartTag>
      <w:r w:rsidRPr="00A26EAE">
        <w:rPr>
          <w:rFonts w:ascii="Arial" w:hAnsi="Arial" w:cs="Arial"/>
        </w:rPr>
        <w:t xml:space="preserve"> ASSOCIATION OF</w:t>
      </w:r>
    </w:p>
    <w:p w:rsidR="00817F73" w:rsidRPr="00A26EAE" w:rsidRDefault="00817F73" w:rsidP="0013713D">
      <w:pPr>
        <w:pStyle w:val="Heading1"/>
        <w:spacing w:before="120"/>
        <w:ind w:left="-90" w:right="-90"/>
        <w:rPr>
          <w:rFonts w:ascii="Arial" w:hAnsi="Arial" w:cs="Arial"/>
        </w:rPr>
      </w:pPr>
      <w:r w:rsidRPr="00A26EAE">
        <w:rPr>
          <w:rFonts w:ascii="Arial" w:hAnsi="Arial" w:cs="Arial"/>
        </w:rPr>
        <w:t>CLERKS AND ELECTION OFFICIALS</w:t>
      </w:r>
    </w:p>
    <w:p w:rsidR="00817F73" w:rsidRPr="00EA53BC" w:rsidRDefault="00817F73" w:rsidP="0013713D">
      <w:pPr>
        <w:ind w:left="-90" w:right="-90"/>
        <w:jc w:val="center"/>
        <w:rPr>
          <w:rFonts w:ascii="Arial" w:hAnsi="Arial" w:cs="Arial"/>
          <w:sz w:val="22"/>
          <w:szCs w:val="22"/>
        </w:rPr>
      </w:pPr>
    </w:p>
    <w:p w:rsidR="00817F73" w:rsidRPr="00EA53BC" w:rsidRDefault="00817F73" w:rsidP="0013713D">
      <w:pPr>
        <w:tabs>
          <w:tab w:val="right" w:pos="9360"/>
        </w:tabs>
        <w:ind w:left="-9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 11, 2011</w:t>
      </w:r>
    </w:p>
    <w:p w:rsidR="00817F73" w:rsidRPr="00EA53BC" w:rsidRDefault="00817F73" w:rsidP="0013713D">
      <w:pPr>
        <w:tabs>
          <w:tab w:val="right" w:pos="9360"/>
        </w:tabs>
        <w:ind w:left="-90" w:right="-90"/>
        <w:rPr>
          <w:rFonts w:ascii="Arial" w:hAnsi="Arial" w:cs="Arial"/>
          <w:sz w:val="22"/>
          <w:szCs w:val="22"/>
        </w:rPr>
      </w:pPr>
    </w:p>
    <w:p w:rsidR="00817F73" w:rsidRPr="00EA53BC" w:rsidRDefault="00817F73" w:rsidP="0013713D">
      <w:pPr>
        <w:tabs>
          <w:tab w:val="left" w:pos="2250"/>
          <w:tab w:val="right" w:pos="9360"/>
        </w:tabs>
        <w:ind w:left="-90" w:right="-90"/>
        <w:rPr>
          <w:rFonts w:ascii="Arial" w:hAnsi="Arial" w:cs="Arial"/>
          <w:sz w:val="22"/>
          <w:szCs w:val="22"/>
        </w:rPr>
      </w:pPr>
      <w:r w:rsidRPr="00EA53BC">
        <w:rPr>
          <w:rFonts w:ascii="Arial" w:hAnsi="Arial" w:cs="Arial"/>
          <w:b/>
          <w:bCs/>
          <w:sz w:val="22"/>
          <w:szCs w:val="22"/>
        </w:rPr>
        <w:t>TO:</w:t>
      </w:r>
      <w:r w:rsidRPr="00EA53BC">
        <w:rPr>
          <w:rFonts w:ascii="Arial" w:hAnsi="Arial" w:cs="Arial"/>
          <w:sz w:val="22"/>
          <w:szCs w:val="22"/>
        </w:rPr>
        <w:tab/>
        <w:t>CACEO Members, Guests, Legislative Committee</w:t>
      </w:r>
    </w:p>
    <w:p w:rsidR="00817F73" w:rsidRPr="00EA53BC" w:rsidRDefault="00817F73" w:rsidP="0013713D">
      <w:pPr>
        <w:tabs>
          <w:tab w:val="left" w:pos="2250"/>
          <w:tab w:val="right" w:pos="9360"/>
        </w:tabs>
        <w:ind w:left="-90" w:right="-90"/>
        <w:rPr>
          <w:rFonts w:ascii="Arial" w:hAnsi="Arial" w:cs="Arial"/>
          <w:b/>
          <w:bCs/>
          <w:sz w:val="22"/>
          <w:szCs w:val="22"/>
        </w:rPr>
      </w:pPr>
    </w:p>
    <w:p w:rsidR="00817F73" w:rsidRPr="00EA53BC" w:rsidRDefault="00817F73" w:rsidP="0013713D">
      <w:pPr>
        <w:tabs>
          <w:tab w:val="left" w:pos="2250"/>
          <w:tab w:val="right" w:pos="9360"/>
        </w:tabs>
        <w:ind w:left="-90" w:right="-90"/>
        <w:rPr>
          <w:rFonts w:ascii="Arial" w:hAnsi="Arial" w:cs="Arial"/>
          <w:sz w:val="22"/>
          <w:szCs w:val="22"/>
        </w:rPr>
      </w:pPr>
      <w:r w:rsidRPr="00EA53BC">
        <w:rPr>
          <w:rFonts w:ascii="Arial" w:hAnsi="Arial" w:cs="Arial"/>
          <w:b/>
          <w:bCs/>
          <w:sz w:val="22"/>
          <w:szCs w:val="22"/>
        </w:rPr>
        <w:t>FROM:</w:t>
      </w:r>
      <w:r>
        <w:rPr>
          <w:rFonts w:ascii="Arial" w:hAnsi="Arial" w:cs="Arial"/>
          <w:sz w:val="22"/>
          <w:szCs w:val="22"/>
        </w:rPr>
        <w:tab/>
        <w:t>Deborah Seiler and Jill LaV</w:t>
      </w:r>
      <w:r w:rsidRPr="00EA53BC">
        <w:rPr>
          <w:rFonts w:ascii="Arial" w:hAnsi="Arial" w:cs="Arial"/>
          <w:sz w:val="22"/>
          <w:szCs w:val="22"/>
        </w:rPr>
        <w:t>ine, Co-Chairs</w:t>
      </w:r>
    </w:p>
    <w:p w:rsidR="00817F73" w:rsidRPr="00EA53BC" w:rsidRDefault="00817F73" w:rsidP="0013713D">
      <w:pPr>
        <w:tabs>
          <w:tab w:val="left" w:pos="2250"/>
          <w:tab w:val="right" w:pos="9360"/>
        </w:tabs>
        <w:ind w:left="-90" w:right="-90"/>
        <w:rPr>
          <w:rFonts w:ascii="Arial" w:hAnsi="Arial" w:cs="Arial"/>
          <w:b/>
          <w:bCs/>
          <w:sz w:val="22"/>
          <w:szCs w:val="22"/>
        </w:rPr>
      </w:pPr>
    </w:p>
    <w:p w:rsidR="00817F73" w:rsidRPr="00EA53BC" w:rsidRDefault="00817F73" w:rsidP="0013713D">
      <w:pPr>
        <w:tabs>
          <w:tab w:val="left" w:pos="2250"/>
          <w:tab w:val="right" w:pos="9360"/>
        </w:tabs>
        <w:ind w:left="-90" w:right="-90"/>
        <w:rPr>
          <w:rFonts w:ascii="Arial" w:hAnsi="Arial" w:cs="Arial"/>
          <w:sz w:val="22"/>
          <w:szCs w:val="22"/>
        </w:rPr>
      </w:pPr>
      <w:r w:rsidRPr="00EA53BC">
        <w:rPr>
          <w:rFonts w:ascii="Arial" w:hAnsi="Arial" w:cs="Arial"/>
          <w:b/>
          <w:bCs/>
          <w:sz w:val="22"/>
          <w:szCs w:val="22"/>
        </w:rPr>
        <w:t>SUBJECT:</w:t>
      </w:r>
      <w:r w:rsidRPr="00EA53BC">
        <w:rPr>
          <w:rFonts w:ascii="Arial" w:hAnsi="Arial" w:cs="Arial"/>
          <w:sz w:val="22"/>
          <w:szCs w:val="22"/>
        </w:rPr>
        <w:tab/>
        <w:t>CACEO LEGISLATIVE COMMITTEE MEETING</w:t>
      </w:r>
    </w:p>
    <w:p w:rsidR="00817F73" w:rsidRPr="00EA53BC" w:rsidRDefault="00817F73" w:rsidP="0013713D">
      <w:pPr>
        <w:pBdr>
          <w:top w:val="single" w:sz="24" w:space="1" w:color="808080"/>
        </w:pBdr>
        <w:tabs>
          <w:tab w:val="left" w:pos="1620"/>
          <w:tab w:val="left" w:pos="2250"/>
          <w:tab w:val="right" w:pos="9360"/>
        </w:tabs>
        <w:ind w:left="-90" w:right="-90"/>
        <w:rPr>
          <w:rFonts w:ascii="Arial" w:hAnsi="Arial" w:cs="Arial"/>
          <w:sz w:val="22"/>
          <w:szCs w:val="22"/>
        </w:rPr>
      </w:pPr>
    </w:p>
    <w:p w:rsidR="00817F73" w:rsidRPr="00EA53BC" w:rsidRDefault="00817F73" w:rsidP="0013713D">
      <w:pPr>
        <w:tabs>
          <w:tab w:val="left" w:pos="2250"/>
          <w:tab w:val="left" w:pos="3240"/>
          <w:tab w:val="left" w:pos="3600"/>
          <w:tab w:val="left" w:pos="4320"/>
          <w:tab w:val="left" w:pos="5040"/>
          <w:tab w:val="left" w:pos="5691"/>
        </w:tabs>
        <w:ind w:left="-90" w:right="-90"/>
        <w:rPr>
          <w:rFonts w:ascii="Arial" w:hAnsi="Arial" w:cs="Arial"/>
          <w:sz w:val="22"/>
          <w:szCs w:val="22"/>
        </w:rPr>
      </w:pPr>
      <w:r w:rsidRPr="00EA53BC">
        <w:rPr>
          <w:rFonts w:ascii="Arial" w:hAnsi="Arial" w:cs="Arial"/>
          <w:b/>
          <w:bCs/>
          <w:sz w:val="22"/>
          <w:szCs w:val="22"/>
        </w:rPr>
        <w:t>DATE:</w:t>
      </w:r>
      <w:r w:rsidRPr="00EA53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FRIDAY</w:t>
      </w:r>
      <w:r w:rsidRPr="00EA53BC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January 14</w:t>
      </w:r>
      <w:r w:rsidRPr="00EA53BC">
        <w:rPr>
          <w:rFonts w:ascii="Arial" w:hAnsi="Arial" w:cs="Arial"/>
          <w:b/>
          <w:bCs/>
          <w:sz w:val="22"/>
          <w:szCs w:val="22"/>
        </w:rPr>
        <w:t>, 20</w:t>
      </w:r>
      <w:r>
        <w:rPr>
          <w:rFonts w:ascii="Arial" w:hAnsi="Arial" w:cs="Arial"/>
          <w:b/>
          <w:bCs/>
          <w:sz w:val="22"/>
          <w:szCs w:val="22"/>
        </w:rPr>
        <w:t>11</w:t>
      </w:r>
    </w:p>
    <w:p w:rsidR="00817F73" w:rsidRPr="00EA53BC" w:rsidRDefault="00817F73" w:rsidP="0013713D">
      <w:pPr>
        <w:tabs>
          <w:tab w:val="left" w:pos="2250"/>
          <w:tab w:val="left" w:pos="3240"/>
        </w:tabs>
        <w:ind w:left="-90" w:right="-90"/>
        <w:rPr>
          <w:rFonts w:ascii="Arial" w:hAnsi="Arial" w:cs="Arial"/>
          <w:sz w:val="22"/>
          <w:szCs w:val="22"/>
        </w:rPr>
      </w:pPr>
    </w:p>
    <w:p w:rsidR="00817F73" w:rsidRPr="00EA53BC" w:rsidRDefault="00817F73" w:rsidP="0013713D">
      <w:pPr>
        <w:tabs>
          <w:tab w:val="left" w:pos="2250"/>
          <w:tab w:val="left" w:pos="3240"/>
        </w:tabs>
        <w:ind w:left="-90" w:right="-90"/>
        <w:rPr>
          <w:rFonts w:ascii="Arial" w:hAnsi="Arial" w:cs="Arial"/>
          <w:b/>
          <w:bCs/>
          <w:sz w:val="22"/>
          <w:szCs w:val="22"/>
        </w:rPr>
      </w:pPr>
      <w:r w:rsidRPr="00EA53BC">
        <w:rPr>
          <w:rFonts w:ascii="Arial" w:hAnsi="Arial" w:cs="Arial"/>
          <w:b/>
          <w:bCs/>
          <w:sz w:val="22"/>
          <w:szCs w:val="22"/>
        </w:rPr>
        <w:t>TIME:</w:t>
      </w:r>
      <w:r w:rsidRPr="00EA53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9:00 a.m. – 3:00</w:t>
      </w:r>
      <w:r w:rsidRPr="00EA53BC">
        <w:rPr>
          <w:rFonts w:ascii="Arial" w:hAnsi="Arial" w:cs="Arial"/>
          <w:b/>
          <w:bCs/>
          <w:sz w:val="22"/>
          <w:szCs w:val="22"/>
        </w:rPr>
        <w:t xml:space="preserve"> p.m.</w:t>
      </w:r>
    </w:p>
    <w:p w:rsidR="00817F73" w:rsidRPr="00EA53BC" w:rsidRDefault="00817F73" w:rsidP="0013713D">
      <w:pPr>
        <w:tabs>
          <w:tab w:val="left" w:pos="2250"/>
          <w:tab w:val="left" w:pos="3240"/>
        </w:tabs>
        <w:ind w:left="-90" w:right="-90"/>
        <w:rPr>
          <w:rFonts w:ascii="Arial" w:hAnsi="Arial" w:cs="Arial"/>
          <w:b/>
          <w:bCs/>
          <w:sz w:val="22"/>
          <w:szCs w:val="22"/>
        </w:rPr>
      </w:pPr>
    </w:p>
    <w:p w:rsidR="00817F73" w:rsidRPr="00C43B10" w:rsidRDefault="00817F73" w:rsidP="0013713D">
      <w:pPr>
        <w:rPr>
          <w:rFonts w:ascii="Arial" w:hAnsi="Arial" w:cs="Arial"/>
          <w:sz w:val="22"/>
          <w:szCs w:val="22"/>
          <w:u w:val="single"/>
        </w:rPr>
      </w:pPr>
      <w:r w:rsidRPr="00EA53BC">
        <w:rPr>
          <w:rFonts w:ascii="Arial" w:hAnsi="Arial" w:cs="Arial"/>
          <w:b/>
          <w:bCs/>
          <w:sz w:val="22"/>
          <w:szCs w:val="22"/>
        </w:rPr>
        <w:t>LOCATION:</w:t>
      </w:r>
      <w:r w:rsidRPr="00EA53BC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County of Sacramento Administration Building</w:t>
      </w:r>
    </w:p>
    <w:p w:rsidR="00817F73" w:rsidRDefault="00817F73" w:rsidP="001371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700 H Street, Hearing Room One, 1</w:t>
      </w:r>
      <w:r w:rsidRPr="002A43FD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Floor</w:t>
      </w:r>
    </w:p>
    <w:p w:rsidR="00817F73" w:rsidRDefault="00817F73" w:rsidP="001371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Sacramento, CA 95814</w:t>
      </w:r>
    </w:p>
    <w:p w:rsidR="00817F73" w:rsidRDefault="00817F73" w:rsidP="0013713D">
      <w:pPr>
        <w:rPr>
          <w:rFonts w:ascii="Arial" w:hAnsi="Arial" w:cs="Arial"/>
          <w:sz w:val="22"/>
          <w:szCs w:val="22"/>
        </w:rPr>
      </w:pPr>
    </w:p>
    <w:p w:rsidR="00817F73" w:rsidRDefault="00817F73" w:rsidP="0013713D">
      <w:pPr>
        <w:rPr>
          <w:rFonts w:ascii="Arial" w:hAnsi="Arial" w:cs="Arial"/>
          <w:b/>
          <w:bCs/>
          <w:sz w:val="22"/>
          <w:szCs w:val="22"/>
        </w:rPr>
      </w:pPr>
      <w:r w:rsidRPr="00650F9E">
        <w:rPr>
          <w:rFonts w:ascii="Arial" w:hAnsi="Arial" w:cs="Arial"/>
          <w:b/>
          <w:bCs/>
          <w:sz w:val="22"/>
          <w:szCs w:val="22"/>
        </w:rPr>
        <w:t>Subcommit</w:t>
      </w:r>
      <w:r>
        <w:rPr>
          <w:rFonts w:ascii="Arial" w:hAnsi="Arial" w:cs="Arial"/>
          <w:b/>
          <w:bCs/>
          <w:sz w:val="22"/>
          <w:szCs w:val="22"/>
        </w:rPr>
        <w:t>tee Meetings, Thursday, January 13</w:t>
      </w:r>
    </w:p>
    <w:p w:rsidR="00817F73" w:rsidRDefault="00817F73" w:rsidP="0013713D">
      <w:pPr>
        <w:rPr>
          <w:rFonts w:ascii="Arial" w:hAnsi="Arial" w:cs="Arial"/>
          <w:sz w:val="22"/>
          <w:szCs w:val="22"/>
        </w:rPr>
      </w:pPr>
    </w:p>
    <w:p w:rsidR="00817F73" w:rsidRDefault="00817F73" w:rsidP="001371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 am – Noon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Summer Institute – Lee Lundrigan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17F73" w:rsidRDefault="00817F73" w:rsidP="0013713D">
      <w:pPr>
        <w:rPr>
          <w:rFonts w:ascii="Arial" w:hAnsi="Arial" w:cs="Arial"/>
          <w:sz w:val="22"/>
          <w:szCs w:val="22"/>
        </w:rPr>
      </w:pPr>
    </w:p>
    <w:p w:rsidR="00817F73" w:rsidRDefault="00817F73" w:rsidP="001371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pm – 3 pm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Voters with Specific Needs – Tim McNamara</w:t>
      </w:r>
    </w:p>
    <w:p w:rsidR="00817F73" w:rsidRDefault="00817F73" w:rsidP="001371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17F73" w:rsidRDefault="00817F73" w:rsidP="001371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3pm – 5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HAVA/Certification/Voting Systems – Tim McNamara</w:t>
      </w:r>
    </w:p>
    <w:p w:rsidR="00817F73" w:rsidRPr="00EA53BC" w:rsidRDefault="00817F73" w:rsidP="0013713D">
      <w:pPr>
        <w:rPr>
          <w:rFonts w:ascii="Arial" w:hAnsi="Arial" w:cs="Arial"/>
          <w:sz w:val="22"/>
          <w:szCs w:val="22"/>
        </w:rPr>
      </w:pPr>
    </w:p>
    <w:p w:rsidR="00817F73" w:rsidRDefault="00817F73" w:rsidP="0013713D">
      <w:pPr>
        <w:ind w:left="1440" w:firstLine="7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FRIDAY AGENDA</w:t>
      </w:r>
    </w:p>
    <w:p w:rsidR="00817F73" w:rsidRPr="0075357C" w:rsidRDefault="00817F73" w:rsidP="0013713D">
      <w:pPr>
        <w:rPr>
          <w:rFonts w:ascii="Arial" w:hAnsi="Arial" w:cs="Arial"/>
          <w:b/>
          <w:bCs/>
          <w:sz w:val="22"/>
          <w:szCs w:val="22"/>
        </w:rPr>
      </w:pPr>
    </w:p>
    <w:p w:rsidR="00817F73" w:rsidRPr="00EA53BC" w:rsidRDefault="00817F73" w:rsidP="001371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9:00 a</w:t>
      </w:r>
      <w:r w:rsidRPr="00EA53BC">
        <w:rPr>
          <w:rFonts w:ascii="Arial" w:hAnsi="Arial" w:cs="Arial"/>
          <w:sz w:val="22"/>
          <w:szCs w:val="22"/>
        </w:rPr>
        <w:t>m</w:t>
      </w:r>
      <w:r w:rsidRPr="00EA53BC">
        <w:rPr>
          <w:rFonts w:ascii="Arial" w:hAnsi="Arial" w:cs="Arial"/>
          <w:sz w:val="22"/>
          <w:szCs w:val="22"/>
        </w:rPr>
        <w:tab/>
      </w:r>
      <w:r w:rsidRPr="00EA53BC">
        <w:rPr>
          <w:rFonts w:ascii="Arial" w:hAnsi="Arial" w:cs="Arial"/>
          <w:sz w:val="22"/>
          <w:szCs w:val="22"/>
        </w:rPr>
        <w:tab/>
      </w:r>
      <w:r w:rsidRPr="005A4203">
        <w:rPr>
          <w:rFonts w:ascii="Arial" w:hAnsi="Arial" w:cs="Arial"/>
          <w:b/>
          <w:bCs/>
          <w:sz w:val="22"/>
          <w:szCs w:val="22"/>
        </w:rPr>
        <w:t>Welcome and Introductions</w:t>
      </w:r>
    </w:p>
    <w:p w:rsidR="00817F73" w:rsidRPr="008F0473" w:rsidRDefault="00817F73" w:rsidP="0013713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F0473">
        <w:rPr>
          <w:rFonts w:ascii="Arial" w:hAnsi="Arial" w:cs="Arial"/>
          <w:b/>
          <w:bCs/>
          <w:sz w:val="22"/>
          <w:szCs w:val="22"/>
        </w:rPr>
        <w:tab/>
      </w:r>
    </w:p>
    <w:p w:rsidR="00817F73" w:rsidRDefault="00817F73" w:rsidP="0013713D">
      <w:pPr>
        <w:ind w:left="1440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Approval of Minutes of December 8, 2010</w:t>
      </w:r>
      <w:r w:rsidRPr="008F0473">
        <w:rPr>
          <w:rFonts w:ascii="Arial" w:hAnsi="Arial" w:cs="Arial"/>
          <w:b/>
          <w:bCs/>
          <w:sz w:val="22"/>
          <w:szCs w:val="22"/>
        </w:rPr>
        <w:t xml:space="preserve"> meeting</w:t>
      </w:r>
    </w:p>
    <w:p w:rsidR="00817F73" w:rsidRDefault="00817F73" w:rsidP="0013713D">
      <w:pPr>
        <w:ind w:left="1440" w:firstLine="720"/>
        <w:rPr>
          <w:rFonts w:ascii="Arial" w:hAnsi="Arial" w:cs="Arial"/>
          <w:b/>
          <w:bCs/>
          <w:sz w:val="22"/>
          <w:szCs w:val="22"/>
        </w:rPr>
      </w:pPr>
    </w:p>
    <w:p w:rsidR="00817F73" w:rsidRDefault="00817F73" w:rsidP="00EC7030">
      <w:pPr>
        <w:ind w:left="1440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Report on Postal Committee – Jill LaVine</w:t>
      </w:r>
    </w:p>
    <w:p w:rsidR="00817F73" w:rsidRDefault="00817F73" w:rsidP="004E571F">
      <w:pPr>
        <w:ind w:left="1440" w:firstLine="720"/>
        <w:rPr>
          <w:rFonts w:ascii="Arial" w:hAnsi="Arial" w:cs="Arial"/>
          <w:b/>
          <w:bCs/>
          <w:sz w:val="22"/>
          <w:szCs w:val="22"/>
        </w:rPr>
      </w:pPr>
    </w:p>
    <w:p w:rsidR="00817F73" w:rsidRPr="008F0473" w:rsidRDefault="00817F73" w:rsidP="004E571F">
      <w:pPr>
        <w:ind w:left="1440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Status Report on VBM “White Paper” – Janice Atkinson</w:t>
      </w:r>
    </w:p>
    <w:p w:rsidR="00817F73" w:rsidRDefault="00817F73" w:rsidP="001371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17F73" w:rsidRDefault="00817F73" w:rsidP="0013713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C3864">
        <w:rPr>
          <w:rFonts w:ascii="Arial" w:hAnsi="Arial" w:cs="Arial"/>
          <w:b/>
          <w:bCs/>
          <w:sz w:val="22"/>
          <w:szCs w:val="22"/>
        </w:rPr>
        <w:t>Discussion o</w:t>
      </w:r>
      <w:r>
        <w:rPr>
          <w:rFonts w:ascii="Arial" w:hAnsi="Arial" w:cs="Arial"/>
          <w:b/>
          <w:bCs/>
          <w:sz w:val="22"/>
          <w:szCs w:val="22"/>
        </w:rPr>
        <w:t xml:space="preserve">f Bills </w:t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817F73" w:rsidRPr="00AF770D" w:rsidRDefault="00817F73" w:rsidP="001371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 80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SB 66</w:t>
      </w:r>
    </w:p>
    <w:p w:rsidR="00817F73" w:rsidRDefault="00817F73" w:rsidP="00EC7030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 84</w:t>
      </w:r>
    </w:p>
    <w:p w:rsidR="00817F73" w:rsidRDefault="00817F73" w:rsidP="0013713D">
      <w:pPr>
        <w:rPr>
          <w:rFonts w:ascii="Arial" w:hAnsi="Arial" w:cs="Arial"/>
          <w:sz w:val="22"/>
          <w:szCs w:val="22"/>
        </w:rPr>
      </w:pPr>
    </w:p>
    <w:p w:rsidR="00817F73" w:rsidRDefault="00817F73" w:rsidP="0013713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Legislative Proposals</w:t>
      </w:r>
    </w:p>
    <w:p w:rsidR="00817F73" w:rsidRDefault="00817F73" w:rsidP="001371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(Bring copies of your proposals to share with the group)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8F0473">
        <w:rPr>
          <w:rFonts w:ascii="Arial" w:hAnsi="Arial" w:cs="Arial"/>
          <w:sz w:val="22"/>
          <w:szCs w:val="22"/>
        </w:rPr>
        <w:tab/>
      </w:r>
    </w:p>
    <w:p w:rsidR="00817F73" w:rsidRPr="008F0473" w:rsidRDefault="00817F73" w:rsidP="001371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5357C">
        <w:rPr>
          <w:rFonts w:ascii="Arial" w:hAnsi="Arial" w:cs="Arial"/>
          <w:b/>
          <w:bCs/>
          <w:sz w:val="22"/>
          <w:szCs w:val="22"/>
        </w:rPr>
        <w:t>Lunch</w:t>
      </w:r>
      <w:r>
        <w:rPr>
          <w:rFonts w:ascii="Arial" w:hAnsi="Arial" w:cs="Arial"/>
          <w:b/>
          <w:bCs/>
          <w:sz w:val="22"/>
          <w:szCs w:val="22"/>
        </w:rPr>
        <w:t xml:space="preserve"> (on your own)</w:t>
      </w:r>
    </w:p>
    <w:p w:rsidR="00817F73" w:rsidRDefault="00817F73" w:rsidP="0013713D">
      <w:pPr>
        <w:rPr>
          <w:rFonts w:ascii="Arial" w:hAnsi="Arial" w:cs="Arial"/>
          <w:b/>
          <w:bCs/>
          <w:sz w:val="22"/>
          <w:szCs w:val="22"/>
        </w:rPr>
      </w:pPr>
    </w:p>
    <w:p w:rsidR="00817F73" w:rsidRDefault="00817F73" w:rsidP="0013713D">
      <w:pPr>
        <w:ind w:left="2160" w:hanging="21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 pm</w:t>
      </w:r>
      <w:r>
        <w:rPr>
          <w:rFonts w:ascii="Arial" w:hAnsi="Arial" w:cs="Arial"/>
          <w:sz w:val="22"/>
          <w:szCs w:val="22"/>
        </w:rPr>
        <w:tab/>
      </w:r>
      <w:r w:rsidRPr="0075357C">
        <w:rPr>
          <w:rFonts w:ascii="Arial" w:hAnsi="Arial" w:cs="Arial"/>
          <w:b/>
          <w:bCs/>
          <w:sz w:val="22"/>
          <w:szCs w:val="22"/>
        </w:rPr>
        <w:t>Subcommittee Reports</w:t>
      </w:r>
    </w:p>
    <w:p w:rsidR="00817F73" w:rsidRDefault="00817F73" w:rsidP="0013713D">
      <w:pPr>
        <w:ind w:left="2160" w:hanging="21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817F73" w:rsidRDefault="00817F73" w:rsidP="0013713D">
      <w:pPr>
        <w:ind w:left="2160" w:hanging="2160"/>
        <w:rPr>
          <w:rFonts w:ascii="Arial" w:hAnsi="Arial" w:cs="Arial"/>
          <w:b/>
          <w:bCs/>
          <w:sz w:val="22"/>
          <w:szCs w:val="22"/>
        </w:rPr>
      </w:pPr>
    </w:p>
    <w:p w:rsidR="00817F73" w:rsidRDefault="00817F73" w:rsidP="0013713D">
      <w:pPr>
        <w:ind w:left="2160" w:hanging="2160"/>
        <w:rPr>
          <w:rFonts w:ascii="Arial" w:hAnsi="Arial" w:cs="Arial"/>
          <w:b/>
          <w:bCs/>
          <w:sz w:val="22"/>
          <w:szCs w:val="22"/>
        </w:rPr>
      </w:pPr>
    </w:p>
    <w:p w:rsidR="00817F73" w:rsidRPr="00EA53BC" w:rsidRDefault="00817F73" w:rsidP="0013713D">
      <w:pPr>
        <w:rPr>
          <w:rFonts w:ascii="Arial" w:hAnsi="Arial" w:cs="Arial"/>
          <w:sz w:val="22"/>
          <w:szCs w:val="22"/>
        </w:rPr>
      </w:pPr>
    </w:p>
    <w:p w:rsidR="00817F73" w:rsidRPr="008E44B7" w:rsidRDefault="00817F73" w:rsidP="0013713D">
      <w:pPr>
        <w:autoSpaceDE w:val="0"/>
        <w:autoSpaceDN w:val="0"/>
        <w:adjustRightInd w:val="0"/>
        <w:rPr>
          <w:rFonts w:ascii="BookAntiqua-BoldItalic" w:hAnsi="BookAntiqua-BoldItalic" w:cs="BookAntiqua-BoldItalic"/>
          <w:b/>
          <w:bCs/>
          <w:i/>
          <w:iCs/>
          <w:sz w:val="42"/>
          <w:szCs w:val="42"/>
        </w:rPr>
      </w:pPr>
    </w:p>
    <w:p w:rsidR="00817F73" w:rsidRDefault="00817F73" w:rsidP="0013713D"/>
    <w:p w:rsidR="00817F73" w:rsidRDefault="00817F73" w:rsidP="0013713D"/>
    <w:p w:rsidR="00817F73" w:rsidRDefault="00817F73" w:rsidP="0013713D"/>
    <w:p w:rsidR="00817F73" w:rsidRDefault="00817F73" w:rsidP="0013713D"/>
    <w:p w:rsidR="00817F73" w:rsidRDefault="00817F73" w:rsidP="0013713D"/>
    <w:p w:rsidR="00817F73" w:rsidRDefault="00817F73" w:rsidP="0013713D"/>
    <w:p w:rsidR="00817F73" w:rsidRDefault="00817F73" w:rsidP="0013713D"/>
    <w:p w:rsidR="00817F73" w:rsidRDefault="00817F73"/>
    <w:sectPr w:rsidR="00817F73" w:rsidSect="00D15E42">
      <w:pgSz w:w="12240" w:h="15840"/>
      <w:pgMar w:top="1440" w:right="1800" w:bottom="1440" w:left="180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nerston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Antiqua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13D"/>
    <w:rsid w:val="0013713D"/>
    <w:rsid w:val="001C42E4"/>
    <w:rsid w:val="002A43FD"/>
    <w:rsid w:val="003C38D1"/>
    <w:rsid w:val="004E571F"/>
    <w:rsid w:val="005A4203"/>
    <w:rsid w:val="00633395"/>
    <w:rsid w:val="00650F9E"/>
    <w:rsid w:val="00690A79"/>
    <w:rsid w:val="0075357C"/>
    <w:rsid w:val="007A7358"/>
    <w:rsid w:val="00817F73"/>
    <w:rsid w:val="00834A17"/>
    <w:rsid w:val="0086652D"/>
    <w:rsid w:val="00871549"/>
    <w:rsid w:val="008E44B7"/>
    <w:rsid w:val="008F0473"/>
    <w:rsid w:val="009C3864"/>
    <w:rsid w:val="00A26EAE"/>
    <w:rsid w:val="00A630ED"/>
    <w:rsid w:val="00AF770D"/>
    <w:rsid w:val="00C43B10"/>
    <w:rsid w:val="00C816CB"/>
    <w:rsid w:val="00D15E42"/>
    <w:rsid w:val="00D6776C"/>
    <w:rsid w:val="00E8294A"/>
    <w:rsid w:val="00EA53BC"/>
    <w:rsid w:val="00EC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13D"/>
    <w:rPr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713D"/>
    <w:pPr>
      <w:keepNext/>
      <w:tabs>
        <w:tab w:val="left" w:pos="720"/>
      </w:tabs>
      <w:spacing w:before="240"/>
      <w:jc w:val="center"/>
      <w:outlineLvl w:val="0"/>
    </w:pPr>
    <w:rPr>
      <w:rFonts w:ascii="Cornerstone" w:hAnsi="Cornerstone" w:cs="Cornerstone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0E15"/>
    <w:rPr>
      <w:rFonts w:asciiTheme="majorHAnsi" w:eastAsiaTheme="majorEastAsia" w:hAnsiTheme="majorHAnsi" w:cstheme="majorBidi"/>
      <w:b/>
      <w:bCs/>
      <w:kern w:val="32"/>
      <w:sz w:val="32"/>
      <w:szCs w:val="32"/>
      <w:lang w:eastAsia="zh-TW"/>
    </w:rPr>
  </w:style>
  <w:style w:type="paragraph" w:styleId="Caption">
    <w:name w:val="caption"/>
    <w:basedOn w:val="Normal"/>
    <w:next w:val="Normal"/>
    <w:uiPriority w:val="99"/>
    <w:qFormat/>
    <w:rsid w:val="0013713D"/>
    <w:pPr>
      <w:tabs>
        <w:tab w:val="left" w:pos="720"/>
      </w:tabs>
      <w:jc w:val="center"/>
    </w:pPr>
    <w:rPr>
      <w:rFonts w:ascii="Cornerstone" w:hAnsi="Cornerstone" w:cs="Cornerstone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154</Words>
  <Characters>879</Characters>
  <Application>Microsoft Office Outlook</Application>
  <DocSecurity>0</DocSecurity>
  <Lines>0</Lines>
  <Paragraphs>0</Paragraphs>
  <ScaleCrop>false</ScaleCrop>
  <Company>County of San Diego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CALIFORNIA ASSOCIATION OF</dc:title>
  <dc:subject/>
  <dc:creator>dseiler</dc:creator>
  <cp:keywords/>
  <dc:description/>
  <cp:lastModifiedBy>clk001</cp:lastModifiedBy>
  <cp:revision>2</cp:revision>
  <cp:lastPrinted>2010-01-15T16:03:00Z</cp:lastPrinted>
  <dcterms:created xsi:type="dcterms:W3CDTF">2011-01-11T17:01:00Z</dcterms:created>
  <dcterms:modified xsi:type="dcterms:W3CDTF">2011-01-11T17:01:00Z</dcterms:modified>
</cp:coreProperties>
</file>